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1636"/>
        <w:tblW w:w="1135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3127"/>
        <w:gridCol w:w="164"/>
        <w:gridCol w:w="3127"/>
        <w:gridCol w:w="2467"/>
      </w:tblGrid>
      <w:tr w:rsidR="003A5C0D" w:rsidRPr="00B839B9" w:rsidTr="00A1694E">
        <w:trPr>
          <w:trHeight w:hRule="exact" w:val="2016"/>
        </w:trPr>
        <w:tc>
          <w:tcPr>
            <w:tcW w:w="2466" w:type="dxa"/>
            <w:tcMar>
              <w:bottom w:w="115" w:type="dxa"/>
            </w:tcMar>
          </w:tcPr>
          <w:p w:rsidR="0047423E" w:rsidRPr="0047423E" w:rsidRDefault="0047423E" w:rsidP="00EC6B56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color w:val="000000" w:themeColor="text1"/>
                <w:sz w:val="14"/>
                <w:szCs w:val="14"/>
              </w:rPr>
            </w:pPr>
            <w:r>
              <w:rPr>
                <w:rFonts w:cs="Tahoma"/>
                <w:b/>
                <w:color w:val="000000" w:themeColor="text1"/>
                <w:sz w:val="14"/>
                <w:szCs w:val="14"/>
              </w:rPr>
              <w:t>31</w:t>
            </w:r>
            <w:r>
              <w:rPr>
                <w:rFonts w:cs="Tahoma"/>
                <w:b/>
                <w:color w:val="000000" w:themeColor="text1"/>
                <w:sz w:val="14"/>
                <w:szCs w:val="14"/>
              </w:rPr>
              <w:tab/>
            </w:r>
            <w:r>
              <w:rPr>
                <w:rFonts w:cs="Tahoma"/>
                <w:color w:val="000000" w:themeColor="text1"/>
                <w:sz w:val="14"/>
                <w:szCs w:val="14"/>
              </w:rPr>
              <w:t>Open House</w:t>
            </w:r>
          </w:p>
          <w:p w:rsidR="00EC6B56" w:rsidRDefault="00EC6B56" w:rsidP="00EC6B56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b/>
                <w:color w:val="000000" w:themeColor="text1"/>
                <w:sz w:val="14"/>
                <w:szCs w:val="14"/>
              </w:rPr>
            </w:pPr>
            <w:r>
              <w:rPr>
                <w:rFonts w:cs="Tahoma"/>
                <w:b/>
                <w:color w:val="000000" w:themeColor="text1"/>
                <w:sz w:val="14"/>
                <w:szCs w:val="14"/>
              </w:rPr>
              <w:t>1</w:t>
            </w:r>
            <w:r>
              <w:rPr>
                <w:rFonts w:cs="Tahoma"/>
                <w:b/>
                <w:color w:val="000000" w:themeColor="text1"/>
                <w:sz w:val="14"/>
                <w:szCs w:val="14"/>
              </w:rPr>
              <w:tab/>
              <w:t>FIRST DAY OF SCHOOL</w:t>
            </w:r>
          </w:p>
          <w:p w:rsidR="002F588A" w:rsidRDefault="00EC6B56" w:rsidP="002F588A">
            <w:pPr>
              <w:pStyle w:val="CalendarInformation"/>
              <w:framePr w:hSpace="0" w:wrap="auto" w:vAnchor="margin" w:hAnchor="text" w:xAlign="left" w:yAlign="inline"/>
              <w:ind w:left="576" w:hanging="576"/>
              <w:rPr>
                <w:rFonts w:cs="Tahoma"/>
                <w:color w:val="000000" w:themeColor="text1"/>
                <w:sz w:val="14"/>
                <w:szCs w:val="14"/>
              </w:rPr>
            </w:pPr>
            <w:r>
              <w:rPr>
                <w:rFonts w:cs="Tahoma"/>
                <w:b/>
                <w:color w:val="000000" w:themeColor="text1"/>
                <w:sz w:val="14"/>
                <w:szCs w:val="14"/>
              </w:rPr>
              <w:t>7</w:t>
            </w:r>
            <w:r w:rsidR="00543E1A" w:rsidRPr="00B839B9">
              <w:rPr>
                <w:rFonts w:cs="Tahoma"/>
                <w:color w:val="000000" w:themeColor="text1"/>
                <w:sz w:val="14"/>
                <w:szCs w:val="14"/>
              </w:rPr>
              <w:tab/>
              <w:t>Labor Day</w:t>
            </w:r>
            <w:r w:rsidR="002F588A">
              <w:rPr>
                <w:rFonts w:cs="Tahoma"/>
                <w:color w:val="000000" w:themeColor="text1"/>
                <w:sz w:val="14"/>
                <w:szCs w:val="14"/>
              </w:rPr>
              <w:t xml:space="preserve"> Holiday – </w:t>
            </w:r>
          </w:p>
          <w:p w:rsidR="003A5C0D" w:rsidRDefault="002F588A" w:rsidP="00EC6B56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b/>
                <w:color w:val="943634" w:themeColor="accent2" w:themeShade="BF"/>
                <w:sz w:val="14"/>
                <w:szCs w:val="14"/>
              </w:rPr>
            </w:pPr>
            <w:r>
              <w:rPr>
                <w:rFonts w:cs="Tahoma"/>
                <w:color w:val="000000" w:themeColor="text1"/>
                <w:sz w:val="14"/>
                <w:szCs w:val="14"/>
              </w:rPr>
              <w:tab/>
            </w:r>
            <w:r w:rsidR="00543E1A" w:rsidRPr="00EC6B56">
              <w:rPr>
                <w:rFonts w:cs="Tahoma"/>
                <w:b/>
                <w:color w:val="943634" w:themeColor="accent2" w:themeShade="BF"/>
                <w:sz w:val="14"/>
                <w:szCs w:val="14"/>
              </w:rPr>
              <w:t>NO SCHOOL</w:t>
            </w:r>
          </w:p>
          <w:p w:rsidR="00367041" w:rsidRPr="00367041" w:rsidRDefault="00367041" w:rsidP="00EC6B56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b/>
                <w:sz w:val="14"/>
                <w:szCs w:val="14"/>
              </w:rPr>
              <w:t>17</w:t>
            </w:r>
            <w:r>
              <w:rPr>
                <w:rFonts w:cs="Tahoma"/>
                <w:b/>
                <w:sz w:val="14"/>
                <w:szCs w:val="14"/>
              </w:rPr>
              <w:tab/>
            </w:r>
            <w:r>
              <w:rPr>
                <w:rFonts w:cs="Tahoma"/>
                <w:sz w:val="14"/>
                <w:szCs w:val="14"/>
              </w:rPr>
              <w:t>Parent Information Night</w:t>
            </w:r>
          </w:p>
        </w:tc>
        <w:tc>
          <w:tcPr>
            <w:tcW w:w="3127" w:type="dxa"/>
            <w:tcMar>
              <w:top w:w="187" w:type="dxa"/>
              <w:left w:w="115" w:type="dxa"/>
              <w:bottom w:w="115" w:type="dxa"/>
              <w:right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12"/>
              <w:gridCol w:w="412"/>
              <w:gridCol w:w="413"/>
              <w:gridCol w:w="412"/>
              <w:gridCol w:w="413"/>
              <w:gridCol w:w="412"/>
              <w:gridCol w:w="413"/>
            </w:tblGrid>
            <w:tr w:rsidR="003A5C0D" w:rsidRPr="00B839B9" w:rsidTr="002F588A">
              <w:trPr>
                <w:trHeight w:val="259"/>
                <w:jc w:val="center"/>
              </w:trPr>
              <w:tc>
                <w:tcPr>
                  <w:tcW w:w="5000" w:type="pct"/>
                  <w:gridSpan w:val="7"/>
                  <w:shd w:val="clear" w:color="auto" w:fill="808080"/>
                  <w:tcMar>
                    <w:top w:w="0" w:type="dxa"/>
                  </w:tcMar>
                  <w:vAlign w:val="center"/>
                </w:tcPr>
                <w:p w:rsidR="003A5C0D" w:rsidRPr="002F588A" w:rsidRDefault="00B839B9" w:rsidP="00221AF3">
                  <w:pPr>
                    <w:pStyle w:val="Month"/>
                    <w:rPr>
                      <w:rFonts w:cs="Tahoma"/>
                      <w:color w:val="FFFBF0" w:themeColor="background1"/>
                      <w:sz w:val="16"/>
                      <w:szCs w:val="13"/>
                    </w:rPr>
                  </w:pPr>
                  <w:r w:rsidRPr="002F588A">
                    <w:rPr>
                      <w:rFonts w:cs="Tahoma"/>
                      <w:color w:val="FFFBF0" w:themeColor="background1"/>
                      <w:sz w:val="16"/>
                      <w:szCs w:val="13"/>
                    </w:rPr>
                    <w:t xml:space="preserve">SEPTEMBER </w:t>
                  </w:r>
                  <w:r w:rsidR="00F84C13">
                    <w:rPr>
                      <w:rFonts w:cs="Tahoma"/>
                      <w:color w:val="FFFBF0" w:themeColor="background1"/>
                      <w:sz w:val="16"/>
                      <w:szCs w:val="13"/>
                    </w:rPr>
                    <w:t>201</w:t>
                  </w:r>
                  <w:r w:rsidR="00066482">
                    <w:rPr>
                      <w:rFonts w:cs="Tahoma"/>
                      <w:color w:val="FFFBF0" w:themeColor="background1"/>
                      <w:sz w:val="16"/>
                      <w:szCs w:val="13"/>
                    </w:rPr>
                    <w:t>5</w:t>
                  </w:r>
                </w:p>
              </w:tc>
            </w:tr>
            <w:tr w:rsidR="00194B2F" w:rsidRPr="00B839B9" w:rsidTr="002A7686">
              <w:trPr>
                <w:trHeight w:hRule="exact" w:val="216"/>
                <w:jc w:val="center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B839B9" w:rsidRDefault="003A5C0D" w:rsidP="00221AF3">
                  <w:pPr>
                    <w:pStyle w:val="Daysoftheweek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B839B9" w:rsidRDefault="003A5C0D" w:rsidP="00221AF3">
                  <w:pPr>
                    <w:pStyle w:val="Daysoftheweek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B839B9" w:rsidRDefault="003A5C0D" w:rsidP="00221AF3">
                  <w:pPr>
                    <w:pStyle w:val="Daysoftheweek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T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B839B9" w:rsidRDefault="003A5C0D" w:rsidP="00221AF3">
                  <w:pPr>
                    <w:pStyle w:val="Daysoftheweek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W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B839B9" w:rsidRDefault="003A5C0D" w:rsidP="00221AF3">
                  <w:pPr>
                    <w:pStyle w:val="Daysoftheweek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Th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B839B9" w:rsidRDefault="003A5C0D" w:rsidP="00221AF3">
                  <w:pPr>
                    <w:pStyle w:val="Daysoftheweek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F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B839B9" w:rsidRDefault="003A5C0D" w:rsidP="00221AF3">
                  <w:pPr>
                    <w:pStyle w:val="Daysoftheweek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S</w:t>
                  </w:r>
                </w:p>
              </w:tc>
            </w:tr>
            <w:tr w:rsidR="00194B2F" w:rsidRPr="00B839B9" w:rsidTr="00066482">
              <w:trPr>
                <w:trHeight w:val="216"/>
                <w:jc w:val="center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B839B9" w:rsidRDefault="003A5C0D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2A76B2" w:rsidRDefault="002A76B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color w:val="943634" w:themeColor="accent2" w:themeShade="BF"/>
                      <w:sz w:val="16"/>
                      <w:szCs w:val="13"/>
                    </w:rPr>
                  </w:pPr>
                  <w:r w:rsidRPr="002A76B2">
                    <w:rPr>
                      <w:rFonts w:cs="Tahoma"/>
                      <w:b/>
                      <w:color w:val="943634" w:themeColor="accent2" w:themeShade="BF"/>
                      <w:sz w:val="16"/>
                      <w:szCs w:val="13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EC6B56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color w:val="1D1B11" w:themeColor="background2" w:themeShade="1A"/>
                      <w:sz w:val="16"/>
                      <w:szCs w:val="13"/>
                    </w:rPr>
                  </w:pPr>
                  <w:r w:rsidRPr="00D858A4">
                    <w:rPr>
                      <w:rFonts w:cs="Tahoma"/>
                      <w:b/>
                      <w:color w:val="943634" w:themeColor="accent2" w:themeShade="BF"/>
                      <w:sz w:val="16"/>
                      <w:szCs w:val="13"/>
                    </w:rPr>
                    <w:t>1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2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3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5</w:t>
                  </w:r>
                </w:p>
              </w:tc>
            </w:tr>
            <w:tr w:rsidR="00194B2F" w:rsidRPr="00B839B9" w:rsidTr="00EC6B56">
              <w:trPr>
                <w:trHeight w:val="216"/>
                <w:jc w:val="center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6</w:t>
                  </w:r>
                </w:p>
              </w:tc>
              <w:tc>
                <w:tcPr>
                  <w:tcW w:w="713" w:type="pct"/>
                  <w:shd w:val="clear" w:color="auto" w:fill="E5B8B7" w:themeFill="accent2" w:themeFillTint="66"/>
                  <w:vAlign w:val="center"/>
                </w:tcPr>
                <w:p w:rsidR="003A5C0D" w:rsidRPr="00EC6B56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color w:val="1D1B11" w:themeColor="background2" w:themeShade="1A"/>
                      <w:sz w:val="16"/>
                      <w:szCs w:val="13"/>
                    </w:rPr>
                  </w:pPr>
                  <w:r w:rsidRPr="00EC6B56">
                    <w:rPr>
                      <w:rFonts w:cs="Tahoma"/>
                      <w:b/>
                      <w:color w:val="1D1B11" w:themeColor="background2" w:themeShade="1A"/>
                      <w:sz w:val="16"/>
                      <w:szCs w:val="13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8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10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12</w:t>
                  </w:r>
                </w:p>
              </w:tc>
            </w:tr>
            <w:tr w:rsidR="00194B2F" w:rsidRPr="00B839B9" w:rsidTr="002A7686">
              <w:trPr>
                <w:trHeight w:val="216"/>
                <w:jc w:val="center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13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15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367041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color w:val="1D1B11" w:themeColor="background2" w:themeShade="1A"/>
                      <w:sz w:val="16"/>
                      <w:szCs w:val="13"/>
                    </w:rPr>
                  </w:pPr>
                  <w:r w:rsidRPr="00367041">
                    <w:rPr>
                      <w:rFonts w:cs="Tahoma"/>
                      <w:b/>
                      <w:color w:val="1D1B11" w:themeColor="background2" w:themeShade="1A"/>
                      <w:sz w:val="16"/>
                      <w:szCs w:val="13"/>
                    </w:rPr>
                    <w:t>17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19</w:t>
                  </w:r>
                </w:p>
              </w:tc>
            </w:tr>
            <w:tr w:rsidR="00194B2F" w:rsidRPr="00B839B9" w:rsidTr="002A7686">
              <w:trPr>
                <w:trHeight w:val="216"/>
                <w:jc w:val="center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20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22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24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26</w:t>
                  </w:r>
                </w:p>
              </w:tc>
            </w:tr>
            <w:tr w:rsidR="00194B2F" w:rsidRPr="00B839B9" w:rsidTr="002A7686">
              <w:trPr>
                <w:trHeight w:val="216"/>
                <w:jc w:val="center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27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29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B839B9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  <w:r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B839B9" w:rsidRDefault="003A5C0D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B839B9" w:rsidRDefault="003A5C0D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B839B9" w:rsidRDefault="003A5C0D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color w:val="1D1B11" w:themeColor="background2" w:themeShade="1A"/>
                      <w:sz w:val="16"/>
                      <w:szCs w:val="13"/>
                    </w:rPr>
                  </w:pPr>
                </w:p>
              </w:tc>
            </w:tr>
          </w:tbl>
          <w:p w:rsidR="003A5C0D" w:rsidRPr="00B839B9" w:rsidRDefault="003A5C0D" w:rsidP="00221AF3">
            <w:pPr>
              <w:rPr>
                <w:rFonts w:cs="Tahoma"/>
                <w:color w:val="1D1B11" w:themeColor="background2" w:themeShade="1A"/>
                <w:sz w:val="13"/>
                <w:szCs w:val="13"/>
              </w:rPr>
            </w:pPr>
          </w:p>
        </w:tc>
        <w:tc>
          <w:tcPr>
            <w:tcW w:w="164" w:type="dxa"/>
            <w:tcBorders>
              <w:top w:val="nil"/>
              <w:bottom w:val="nil"/>
            </w:tcBorders>
            <w:noWrap/>
            <w:tcMar>
              <w:top w:w="187" w:type="dxa"/>
              <w:left w:w="72" w:type="dxa"/>
              <w:bottom w:w="115" w:type="dxa"/>
              <w:right w:w="72" w:type="dxa"/>
            </w:tcMar>
            <w:vAlign w:val="center"/>
          </w:tcPr>
          <w:p w:rsidR="003A5C0D" w:rsidRPr="00B839B9" w:rsidRDefault="003A5C0D" w:rsidP="00AB6CC1">
            <w:pPr>
              <w:rPr>
                <w:rFonts w:cs="Tahoma"/>
                <w:sz w:val="13"/>
                <w:szCs w:val="13"/>
              </w:rPr>
            </w:pPr>
          </w:p>
        </w:tc>
        <w:tc>
          <w:tcPr>
            <w:tcW w:w="3127" w:type="dxa"/>
            <w:tcMar>
              <w:top w:w="187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25"/>
              <w:gridCol w:w="424"/>
              <w:gridCol w:w="424"/>
              <w:gridCol w:w="424"/>
              <w:gridCol w:w="429"/>
              <w:gridCol w:w="424"/>
              <w:gridCol w:w="423"/>
            </w:tblGrid>
            <w:tr w:rsidR="003A5C0D" w:rsidRPr="00B839B9" w:rsidTr="002F588A">
              <w:trPr>
                <w:trHeight w:val="259"/>
                <w:jc w:val="center"/>
              </w:trPr>
              <w:tc>
                <w:tcPr>
                  <w:tcW w:w="5000" w:type="pct"/>
                  <w:gridSpan w:val="7"/>
                  <w:shd w:val="clear" w:color="auto" w:fill="808080"/>
                  <w:tcMar>
                    <w:top w:w="0" w:type="dxa"/>
                  </w:tcMar>
                  <w:vAlign w:val="center"/>
                </w:tcPr>
                <w:p w:rsidR="003A5C0D" w:rsidRPr="00577691" w:rsidRDefault="00B839B9" w:rsidP="00221AF3">
                  <w:pPr>
                    <w:pStyle w:val="Month"/>
                    <w:rPr>
                      <w:rFonts w:cs="Tahoma"/>
                      <w:color w:val="17365D" w:themeColor="text2" w:themeShade="BF"/>
                      <w:sz w:val="16"/>
                      <w:szCs w:val="13"/>
                    </w:rPr>
                  </w:pPr>
                  <w:r w:rsidRPr="002A7686">
                    <w:rPr>
                      <w:rFonts w:cs="Tahoma"/>
                      <w:color w:val="FFFBF0" w:themeColor="background1"/>
                      <w:sz w:val="16"/>
                      <w:szCs w:val="13"/>
                    </w:rPr>
                    <w:t xml:space="preserve">OCTOBER </w:t>
                  </w:r>
                  <w:r w:rsidR="00F84C13">
                    <w:rPr>
                      <w:rFonts w:cs="Tahoma"/>
                      <w:color w:val="FFFBF0" w:themeColor="background1"/>
                      <w:sz w:val="16"/>
                      <w:szCs w:val="13"/>
                    </w:rPr>
                    <w:t>201</w:t>
                  </w:r>
                  <w:r w:rsidR="00066482">
                    <w:rPr>
                      <w:rFonts w:cs="Tahoma"/>
                      <w:color w:val="FFFBF0" w:themeColor="background1"/>
                      <w:sz w:val="16"/>
                      <w:szCs w:val="13"/>
                    </w:rPr>
                    <w:t>5</w:t>
                  </w:r>
                </w:p>
              </w:tc>
            </w:tr>
            <w:tr w:rsidR="003A5C0D" w:rsidRPr="00B839B9" w:rsidTr="002A7686">
              <w:trPr>
                <w:trHeight w:hRule="exact" w:val="216"/>
                <w:jc w:val="center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B839B9" w:rsidRDefault="003A5C0D" w:rsidP="00221AF3">
                  <w:pPr>
                    <w:pStyle w:val="Daysoftheweek"/>
                    <w:rPr>
                      <w:rFonts w:cs="Tahom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sz w:val="16"/>
                      <w:szCs w:val="13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B839B9" w:rsidRDefault="003A5C0D" w:rsidP="00221AF3">
                  <w:pPr>
                    <w:pStyle w:val="Daysoftheweek"/>
                    <w:rPr>
                      <w:rFonts w:cs="Tahom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sz w:val="16"/>
                      <w:szCs w:val="13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B839B9" w:rsidRDefault="003A5C0D" w:rsidP="00221AF3">
                  <w:pPr>
                    <w:pStyle w:val="Daysoftheweek"/>
                    <w:rPr>
                      <w:rFonts w:cs="Tahom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sz w:val="16"/>
                      <w:szCs w:val="13"/>
                    </w:rPr>
                    <w:t>T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B839B9" w:rsidRDefault="003A5C0D" w:rsidP="00221AF3">
                  <w:pPr>
                    <w:pStyle w:val="Daysoftheweek"/>
                    <w:rPr>
                      <w:rFonts w:cs="Tahom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sz w:val="16"/>
                      <w:szCs w:val="13"/>
                    </w:rPr>
                    <w:t>W</w:t>
                  </w:r>
                </w:p>
              </w:tc>
              <w:tc>
                <w:tcPr>
                  <w:tcW w:w="721" w:type="pct"/>
                  <w:shd w:val="clear" w:color="auto" w:fill="auto"/>
                  <w:vAlign w:val="center"/>
                </w:tcPr>
                <w:p w:rsidR="003A5C0D" w:rsidRPr="00B839B9" w:rsidRDefault="003A5C0D" w:rsidP="00221AF3">
                  <w:pPr>
                    <w:pStyle w:val="Daysoftheweek"/>
                    <w:rPr>
                      <w:rFonts w:cs="Tahom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sz w:val="16"/>
                      <w:szCs w:val="13"/>
                    </w:rPr>
                    <w:t>Th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B839B9" w:rsidRDefault="003A5C0D" w:rsidP="00221AF3">
                  <w:pPr>
                    <w:pStyle w:val="Daysoftheweek"/>
                    <w:rPr>
                      <w:rFonts w:cs="Tahom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sz w:val="16"/>
                      <w:szCs w:val="13"/>
                    </w:rPr>
                    <w:t>F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B839B9" w:rsidRDefault="003A5C0D" w:rsidP="00221AF3">
                  <w:pPr>
                    <w:pStyle w:val="Daysoftheweek"/>
                    <w:rPr>
                      <w:rFonts w:cs="Tahom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sz w:val="16"/>
                      <w:szCs w:val="13"/>
                    </w:rPr>
                    <w:t>S</w:t>
                  </w:r>
                </w:p>
              </w:tc>
            </w:tr>
            <w:tr w:rsidR="003A5C0D" w:rsidRPr="00B839B9" w:rsidTr="0047423E">
              <w:trPr>
                <w:trHeight w:val="216"/>
                <w:jc w:val="center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066482" w:rsidRDefault="003A5C0D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066482" w:rsidRDefault="003A5C0D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066482" w:rsidRDefault="003A5C0D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066482" w:rsidRDefault="003A5C0D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</w:p>
              </w:tc>
              <w:tc>
                <w:tcPr>
                  <w:tcW w:w="721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47423E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 w:rsidRPr="0047423E">
                    <w:rPr>
                      <w:rFonts w:cs="Tahoma"/>
                      <w:sz w:val="16"/>
                      <w:szCs w:val="13"/>
                    </w:rPr>
                    <w:t>2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3</w:t>
                  </w:r>
                </w:p>
              </w:tc>
            </w:tr>
            <w:tr w:rsidR="003A5C0D" w:rsidRPr="00B839B9" w:rsidTr="00EC6B56">
              <w:trPr>
                <w:trHeight w:val="216"/>
                <w:jc w:val="center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4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5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6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7</w:t>
                  </w:r>
                </w:p>
              </w:tc>
              <w:tc>
                <w:tcPr>
                  <w:tcW w:w="721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8</w:t>
                  </w:r>
                </w:p>
              </w:tc>
              <w:tc>
                <w:tcPr>
                  <w:tcW w:w="713" w:type="pct"/>
                  <w:shd w:val="clear" w:color="auto" w:fill="E5B8B7" w:themeFill="accent2" w:themeFillTint="66"/>
                  <w:vAlign w:val="center"/>
                </w:tcPr>
                <w:p w:rsidR="003A5C0D" w:rsidRPr="00EC6B56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3"/>
                    </w:rPr>
                  </w:pPr>
                  <w:r w:rsidRPr="00EC6B56">
                    <w:rPr>
                      <w:rFonts w:cs="Tahoma"/>
                      <w:b/>
                      <w:sz w:val="16"/>
                      <w:szCs w:val="13"/>
                    </w:rPr>
                    <w:t>9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10</w:t>
                  </w:r>
                </w:p>
              </w:tc>
            </w:tr>
            <w:tr w:rsidR="003A5C0D" w:rsidRPr="00B839B9" w:rsidTr="002A7686">
              <w:trPr>
                <w:trHeight w:val="216"/>
                <w:jc w:val="center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11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12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13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14</w:t>
                  </w:r>
                </w:p>
              </w:tc>
              <w:tc>
                <w:tcPr>
                  <w:tcW w:w="721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15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16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17</w:t>
                  </w:r>
                </w:p>
              </w:tc>
            </w:tr>
            <w:tr w:rsidR="003A5C0D" w:rsidRPr="00B839B9" w:rsidTr="002A7686">
              <w:trPr>
                <w:trHeight w:val="216"/>
                <w:jc w:val="center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18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19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20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21</w:t>
                  </w:r>
                </w:p>
              </w:tc>
              <w:tc>
                <w:tcPr>
                  <w:tcW w:w="721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22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23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24</w:t>
                  </w:r>
                </w:p>
              </w:tc>
            </w:tr>
            <w:tr w:rsidR="003A5C0D" w:rsidRPr="00B839B9" w:rsidTr="002A7686">
              <w:trPr>
                <w:trHeight w:val="216"/>
                <w:jc w:val="center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25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26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27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28</w:t>
                  </w:r>
                </w:p>
              </w:tc>
              <w:tc>
                <w:tcPr>
                  <w:tcW w:w="721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29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30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5C0D" w:rsidRPr="00066482" w:rsidRDefault="00066482" w:rsidP="00221AF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31</w:t>
                  </w:r>
                </w:p>
              </w:tc>
            </w:tr>
          </w:tbl>
          <w:p w:rsidR="003A5C0D" w:rsidRPr="00B839B9" w:rsidRDefault="003A5C0D" w:rsidP="00221AF3">
            <w:pPr>
              <w:rPr>
                <w:rFonts w:cs="Tahoma"/>
                <w:sz w:val="13"/>
                <w:szCs w:val="13"/>
              </w:rPr>
            </w:pPr>
          </w:p>
        </w:tc>
        <w:tc>
          <w:tcPr>
            <w:tcW w:w="2467" w:type="dxa"/>
            <w:tcMar>
              <w:top w:w="144" w:type="dxa"/>
              <w:bottom w:w="115" w:type="dxa"/>
            </w:tcMar>
          </w:tcPr>
          <w:p w:rsidR="00EC6B56" w:rsidRPr="002F588A" w:rsidRDefault="00EC6B56" w:rsidP="00EC6B56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b/>
                <w:sz w:val="14"/>
                <w:szCs w:val="14"/>
              </w:rPr>
            </w:pPr>
            <w:r>
              <w:rPr>
                <w:rFonts w:cs="Tahoma"/>
                <w:b/>
                <w:sz w:val="14"/>
                <w:szCs w:val="14"/>
              </w:rPr>
              <w:t>9</w:t>
            </w:r>
            <w:r w:rsidRPr="00B839B9">
              <w:rPr>
                <w:rFonts w:cs="Tahoma"/>
                <w:b/>
                <w:sz w:val="14"/>
                <w:szCs w:val="14"/>
              </w:rPr>
              <w:t xml:space="preserve"> </w:t>
            </w:r>
            <w:r w:rsidRPr="00B839B9">
              <w:rPr>
                <w:rFonts w:cs="Tahoma"/>
                <w:b/>
                <w:sz w:val="14"/>
                <w:szCs w:val="14"/>
              </w:rPr>
              <w:tab/>
            </w:r>
            <w:r w:rsidRPr="00B839B9">
              <w:rPr>
                <w:rFonts w:cs="Tahoma"/>
                <w:sz w:val="14"/>
                <w:szCs w:val="14"/>
              </w:rPr>
              <w:t>K</w:t>
            </w:r>
            <w:r>
              <w:rPr>
                <w:rFonts w:cs="Tahoma"/>
                <w:sz w:val="14"/>
                <w:szCs w:val="14"/>
              </w:rPr>
              <w:t xml:space="preserve">ing’s Schools </w:t>
            </w:r>
            <w:r w:rsidRPr="00B839B9">
              <w:rPr>
                <w:rFonts w:cs="Tahoma"/>
                <w:sz w:val="14"/>
                <w:szCs w:val="14"/>
              </w:rPr>
              <w:t xml:space="preserve">Staff </w:t>
            </w:r>
            <w:r w:rsidR="00D858A4">
              <w:rPr>
                <w:rFonts w:cs="Tahoma"/>
                <w:sz w:val="14"/>
                <w:szCs w:val="14"/>
              </w:rPr>
              <w:t>In service</w:t>
            </w:r>
            <w:r>
              <w:rPr>
                <w:rFonts w:cs="Tahoma"/>
                <w:sz w:val="14"/>
                <w:szCs w:val="14"/>
              </w:rPr>
              <w:t xml:space="preserve"> - </w:t>
            </w:r>
            <w:r w:rsidRPr="00EC6B56">
              <w:rPr>
                <w:rFonts w:cs="Tahoma"/>
                <w:b/>
                <w:color w:val="943634" w:themeColor="accent2" w:themeShade="BF"/>
                <w:sz w:val="14"/>
                <w:szCs w:val="14"/>
              </w:rPr>
              <w:t>NO SCHOOL</w:t>
            </w:r>
          </w:p>
        </w:tc>
      </w:tr>
      <w:tr w:rsidR="003A1863" w:rsidRPr="00B839B9" w:rsidTr="00A1694E">
        <w:trPr>
          <w:trHeight w:hRule="exact" w:val="2160"/>
        </w:trPr>
        <w:tc>
          <w:tcPr>
            <w:tcW w:w="2466" w:type="dxa"/>
            <w:tcMar>
              <w:bottom w:w="115" w:type="dxa"/>
            </w:tcMar>
          </w:tcPr>
          <w:p w:rsidR="003A1863" w:rsidRPr="00B839B9" w:rsidRDefault="003A1863" w:rsidP="002F588A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B839B9">
              <w:rPr>
                <w:rFonts w:cs="Arial"/>
                <w:b/>
                <w:color w:val="000000" w:themeColor="text1"/>
                <w:sz w:val="14"/>
                <w:szCs w:val="14"/>
              </w:rPr>
              <w:t>1</w:t>
            </w:r>
            <w:r>
              <w:rPr>
                <w:rFonts w:cs="Arial"/>
                <w:b/>
                <w:color w:val="000000" w:themeColor="text1"/>
                <w:sz w:val="14"/>
                <w:szCs w:val="14"/>
              </w:rPr>
              <w:t>1</w:t>
            </w:r>
            <w:r w:rsidRPr="00B839B9">
              <w:rPr>
                <w:rFonts w:cs="Arial"/>
                <w:color w:val="000000" w:themeColor="text1"/>
                <w:sz w:val="14"/>
                <w:szCs w:val="14"/>
              </w:rPr>
              <w:tab/>
              <w:t>Veterans Day</w:t>
            </w:r>
            <w:r w:rsidR="002F588A">
              <w:rPr>
                <w:rFonts w:cs="Arial"/>
                <w:color w:val="000000" w:themeColor="text1"/>
                <w:sz w:val="14"/>
                <w:szCs w:val="14"/>
              </w:rPr>
              <w:t xml:space="preserve"> Holiday – </w:t>
            </w:r>
            <w:r w:rsidR="002F588A" w:rsidRPr="00743E10">
              <w:rPr>
                <w:rFonts w:cs="Arial"/>
                <w:b/>
                <w:color w:val="943634" w:themeColor="accent2" w:themeShade="BF"/>
                <w:sz w:val="14"/>
                <w:szCs w:val="14"/>
              </w:rPr>
              <w:t>NO S</w:t>
            </w:r>
            <w:r w:rsidRPr="00743E10">
              <w:rPr>
                <w:rFonts w:cs="Arial"/>
                <w:b/>
                <w:color w:val="943634" w:themeColor="accent2" w:themeShade="BF"/>
                <w:sz w:val="14"/>
                <w:szCs w:val="14"/>
              </w:rPr>
              <w:t>CHOOL</w:t>
            </w:r>
          </w:p>
          <w:p w:rsidR="003A1863" w:rsidRPr="00B839B9" w:rsidRDefault="003A1863" w:rsidP="002F588A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B839B9">
              <w:rPr>
                <w:rFonts w:cs="Arial"/>
                <w:b/>
                <w:color w:val="000000" w:themeColor="text1"/>
                <w:sz w:val="14"/>
                <w:szCs w:val="14"/>
              </w:rPr>
              <w:t>2</w:t>
            </w:r>
            <w:r w:rsidR="00EC6B56">
              <w:rPr>
                <w:rFonts w:cs="Arial"/>
                <w:b/>
                <w:color w:val="000000" w:themeColor="text1"/>
                <w:sz w:val="14"/>
                <w:szCs w:val="14"/>
              </w:rPr>
              <w:t>5</w:t>
            </w:r>
            <w:r w:rsidRPr="00B839B9">
              <w:rPr>
                <w:rFonts w:cs="Arial"/>
                <w:b/>
                <w:color w:val="000000" w:themeColor="text1"/>
                <w:sz w:val="14"/>
                <w:szCs w:val="14"/>
              </w:rPr>
              <w:tab/>
              <w:t>CLOSING AT 3:00PM</w:t>
            </w:r>
          </w:p>
          <w:p w:rsidR="003A1863" w:rsidRPr="00B839B9" w:rsidRDefault="003A1863" w:rsidP="0006463D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b/>
                <w:sz w:val="14"/>
                <w:szCs w:val="14"/>
              </w:rPr>
            </w:pPr>
            <w:r w:rsidRPr="00B839B9">
              <w:rPr>
                <w:rFonts w:cs="Arial"/>
                <w:b/>
                <w:color w:val="000000" w:themeColor="text1"/>
                <w:sz w:val="14"/>
                <w:szCs w:val="14"/>
              </w:rPr>
              <w:t>2</w:t>
            </w:r>
            <w:r w:rsidR="00EC6B56">
              <w:rPr>
                <w:rFonts w:cs="Arial"/>
                <w:b/>
                <w:color w:val="000000" w:themeColor="text1"/>
                <w:sz w:val="14"/>
                <w:szCs w:val="14"/>
              </w:rPr>
              <w:t>6</w:t>
            </w:r>
            <w:r w:rsidR="0006463D">
              <w:rPr>
                <w:rFonts w:cs="Arial"/>
                <w:b/>
                <w:color w:val="000000" w:themeColor="text1"/>
                <w:sz w:val="14"/>
                <w:szCs w:val="14"/>
              </w:rPr>
              <w:t>-2</w:t>
            </w:r>
            <w:r w:rsidR="00EC6B56">
              <w:rPr>
                <w:rFonts w:cs="Arial"/>
                <w:b/>
                <w:color w:val="000000" w:themeColor="text1"/>
                <w:sz w:val="14"/>
                <w:szCs w:val="14"/>
              </w:rPr>
              <w:t>7</w:t>
            </w:r>
            <w:r w:rsidRPr="00B839B9">
              <w:rPr>
                <w:rFonts w:cs="Arial"/>
                <w:color w:val="000000" w:themeColor="text1"/>
                <w:sz w:val="14"/>
                <w:szCs w:val="14"/>
              </w:rPr>
              <w:tab/>
            </w:r>
            <w:r w:rsidR="003A5DFB">
              <w:rPr>
                <w:rFonts w:cs="Arial"/>
                <w:color w:val="000000" w:themeColor="text1"/>
                <w:sz w:val="14"/>
                <w:szCs w:val="14"/>
              </w:rPr>
              <w:t xml:space="preserve">Thanksgiving Holiday </w:t>
            </w:r>
            <w:r w:rsidR="002F588A">
              <w:rPr>
                <w:rFonts w:cs="Arial"/>
                <w:color w:val="000000" w:themeColor="text1"/>
                <w:sz w:val="14"/>
                <w:szCs w:val="14"/>
              </w:rPr>
              <w:t>-</w:t>
            </w:r>
            <w:r w:rsidRPr="00B839B9"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Pr="00743E10">
              <w:rPr>
                <w:rFonts w:cs="Arial"/>
                <w:b/>
                <w:color w:val="943634" w:themeColor="accent2" w:themeShade="BF"/>
                <w:sz w:val="14"/>
                <w:szCs w:val="14"/>
              </w:rPr>
              <w:t>NO SCHOOL</w:t>
            </w:r>
          </w:p>
        </w:tc>
        <w:tc>
          <w:tcPr>
            <w:tcW w:w="3127" w:type="dxa"/>
            <w:tcMar>
              <w:top w:w="187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15"/>
              <w:gridCol w:w="414"/>
              <w:gridCol w:w="415"/>
              <w:gridCol w:w="414"/>
              <w:gridCol w:w="415"/>
              <w:gridCol w:w="414"/>
              <w:gridCol w:w="414"/>
            </w:tblGrid>
            <w:tr w:rsidR="003A1863" w:rsidRPr="00B839B9" w:rsidTr="002F588A">
              <w:trPr>
                <w:trHeight w:val="259"/>
                <w:jc w:val="center"/>
              </w:trPr>
              <w:tc>
                <w:tcPr>
                  <w:tcW w:w="5000" w:type="pct"/>
                  <w:gridSpan w:val="7"/>
                  <w:shd w:val="clear" w:color="auto" w:fill="808080"/>
                  <w:tcMar>
                    <w:top w:w="0" w:type="dxa"/>
                  </w:tcMar>
                  <w:vAlign w:val="center"/>
                </w:tcPr>
                <w:p w:rsidR="003A1863" w:rsidRPr="00577691" w:rsidRDefault="003A1863" w:rsidP="00066482">
                  <w:pPr>
                    <w:pStyle w:val="Month"/>
                    <w:rPr>
                      <w:rFonts w:cs="Tahoma"/>
                      <w:color w:val="17365D" w:themeColor="text2" w:themeShade="BF"/>
                      <w:sz w:val="16"/>
                      <w:szCs w:val="13"/>
                    </w:rPr>
                  </w:pPr>
                  <w:r w:rsidRPr="006F2288">
                    <w:rPr>
                      <w:rFonts w:cs="Tahoma"/>
                      <w:color w:val="FFFBF0" w:themeColor="background1"/>
                      <w:sz w:val="16"/>
                      <w:szCs w:val="13"/>
                    </w:rPr>
                    <w:t xml:space="preserve">NOVEMBER </w:t>
                  </w:r>
                  <w:r w:rsidR="00F84C13">
                    <w:rPr>
                      <w:rFonts w:cs="Tahoma"/>
                      <w:color w:val="FFFBF0" w:themeColor="background1"/>
                      <w:sz w:val="16"/>
                      <w:szCs w:val="13"/>
                    </w:rPr>
                    <w:t>201</w:t>
                  </w:r>
                  <w:r w:rsidR="00066482">
                    <w:rPr>
                      <w:rFonts w:cs="Tahoma"/>
                      <w:color w:val="FFFBF0" w:themeColor="background1"/>
                      <w:sz w:val="16"/>
                      <w:szCs w:val="13"/>
                    </w:rPr>
                    <w:t>5</w:t>
                  </w:r>
                </w:p>
              </w:tc>
            </w:tr>
            <w:tr w:rsidR="003A1863" w:rsidRPr="00B839B9" w:rsidTr="00066482">
              <w:trPr>
                <w:trHeight w:hRule="exact" w:val="216"/>
                <w:jc w:val="center"/>
              </w:trPr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sz w:val="16"/>
                      <w:szCs w:val="13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sz w:val="16"/>
                      <w:szCs w:val="13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sz w:val="16"/>
                      <w:szCs w:val="13"/>
                    </w:rPr>
                    <w:t>T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sz w:val="16"/>
                      <w:szCs w:val="13"/>
                    </w:rPr>
                    <w:t>W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sz w:val="16"/>
                      <w:szCs w:val="13"/>
                    </w:rPr>
                    <w:t>Th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sz w:val="16"/>
                      <w:szCs w:val="13"/>
                    </w:rPr>
                    <w:t>F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sz w:val="16"/>
                      <w:szCs w:val="13"/>
                    </w:rPr>
                    <w:t>S</w:t>
                  </w:r>
                </w:p>
              </w:tc>
            </w:tr>
            <w:tr w:rsidR="003A1863" w:rsidRPr="00B839B9" w:rsidTr="0047423E">
              <w:trPr>
                <w:trHeight w:val="216"/>
                <w:jc w:val="center"/>
              </w:trPr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2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47423E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 w:rsidRPr="0047423E">
                    <w:rPr>
                      <w:rFonts w:cs="Tahoma"/>
                      <w:sz w:val="16"/>
                      <w:szCs w:val="13"/>
                    </w:rPr>
                    <w:t>5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47423E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 w:rsidRPr="0047423E">
                    <w:rPr>
                      <w:rFonts w:cs="Tahoma"/>
                      <w:sz w:val="16"/>
                      <w:szCs w:val="13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7</w:t>
                  </w:r>
                </w:p>
              </w:tc>
            </w:tr>
            <w:tr w:rsidR="003A1863" w:rsidRPr="00B839B9" w:rsidTr="00EC6B56">
              <w:trPr>
                <w:trHeight w:val="216"/>
                <w:jc w:val="center"/>
              </w:trPr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8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E5B8B7" w:themeFill="accent2" w:themeFillTint="66"/>
                  <w:vAlign w:val="center"/>
                </w:tcPr>
                <w:p w:rsidR="003A1863" w:rsidRPr="00EC6B56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3"/>
                    </w:rPr>
                  </w:pPr>
                  <w:r w:rsidRPr="00EC6B56">
                    <w:rPr>
                      <w:rFonts w:cs="Tahoma"/>
                      <w:b/>
                      <w:sz w:val="16"/>
                      <w:szCs w:val="13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12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14</w:t>
                  </w:r>
                </w:p>
              </w:tc>
            </w:tr>
            <w:tr w:rsidR="003A1863" w:rsidRPr="00B839B9" w:rsidTr="00066482">
              <w:trPr>
                <w:trHeight w:val="216"/>
                <w:jc w:val="center"/>
              </w:trPr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15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19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21</w:t>
                  </w:r>
                </w:p>
              </w:tc>
            </w:tr>
            <w:tr w:rsidR="003A1863" w:rsidRPr="00B839B9" w:rsidTr="00EC6B56">
              <w:trPr>
                <w:trHeight w:val="216"/>
                <w:jc w:val="center"/>
              </w:trPr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22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EC6B56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3"/>
                    </w:rPr>
                  </w:pPr>
                  <w:r w:rsidRPr="00D858A4">
                    <w:rPr>
                      <w:rFonts w:cs="Tahoma"/>
                      <w:b/>
                      <w:color w:val="943634" w:themeColor="accent2" w:themeShade="BF"/>
                      <w:sz w:val="16"/>
                      <w:szCs w:val="13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E5B8B7" w:themeFill="accent2" w:themeFillTint="66"/>
                  <w:vAlign w:val="center"/>
                </w:tcPr>
                <w:p w:rsidR="003A1863" w:rsidRPr="00EC6B56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3"/>
                    </w:rPr>
                  </w:pPr>
                  <w:r w:rsidRPr="00EC6B56">
                    <w:rPr>
                      <w:rFonts w:cs="Tahoma"/>
                      <w:b/>
                      <w:sz w:val="16"/>
                      <w:szCs w:val="13"/>
                    </w:rPr>
                    <w:t>26</w:t>
                  </w:r>
                </w:p>
              </w:tc>
              <w:tc>
                <w:tcPr>
                  <w:tcW w:w="714" w:type="pct"/>
                  <w:shd w:val="clear" w:color="auto" w:fill="E5B8B7" w:themeFill="accent2" w:themeFillTint="66"/>
                  <w:vAlign w:val="center"/>
                </w:tcPr>
                <w:p w:rsidR="003A1863" w:rsidRPr="00EC6B56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3"/>
                    </w:rPr>
                  </w:pPr>
                  <w:r w:rsidRPr="00EC6B56">
                    <w:rPr>
                      <w:rFonts w:cs="Tahoma"/>
                      <w:b/>
                      <w:sz w:val="16"/>
                      <w:szCs w:val="13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28</w:t>
                  </w:r>
                </w:p>
              </w:tc>
            </w:tr>
            <w:tr w:rsidR="003A1863" w:rsidRPr="00B839B9" w:rsidTr="00066482">
              <w:trPr>
                <w:trHeight w:val="216"/>
                <w:jc w:val="center"/>
              </w:trPr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29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066482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3A1863" w:rsidP="0006463D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066482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</w:p>
              </w:tc>
            </w:tr>
          </w:tbl>
          <w:p w:rsidR="003A1863" w:rsidRPr="00B839B9" w:rsidRDefault="003A1863" w:rsidP="003A1863">
            <w:pPr>
              <w:rPr>
                <w:rFonts w:cs="Tahoma"/>
                <w:sz w:val="13"/>
                <w:szCs w:val="13"/>
              </w:rPr>
            </w:pPr>
          </w:p>
        </w:tc>
        <w:tc>
          <w:tcPr>
            <w:tcW w:w="164" w:type="dxa"/>
            <w:tcBorders>
              <w:top w:val="nil"/>
              <w:bottom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  <w:vAlign w:val="center"/>
          </w:tcPr>
          <w:p w:rsidR="003A1863" w:rsidRPr="00B839B9" w:rsidRDefault="003A1863" w:rsidP="003A1863">
            <w:pPr>
              <w:rPr>
                <w:rFonts w:cs="Tahoma"/>
                <w:sz w:val="13"/>
                <w:szCs w:val="13"/>
              </w:rPr>
            </w:pPr>
          </w:p>
        </w:tc>
        <w:tc>
          <w:tcPr>
            <w:tcW w:w="3127" w:type="dxa"/>
            <w:tcMar>
              <w:top w:w="187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5000" w:type="pct"/>
              <w:jc w:val="center"/>
              <w:tblBorders>
                <w:top w:val="single" w:sz="6" w:space="0" w:color="000000" w:themeColor="text1"/>
                <w:left w:val="single" w:sz="6" w:space="0" w:color="000000" w:themeColor="text1"/>
                <w:bottom w:val="single" w:sz="6" w:space="0" w:color="000000" w:themeColor="text1"/>
                <w:right w:val="single" w:sz="6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shd w:val="clear" w:color="auto" w:fill="B6DDE8" w:themeFill="accent5" w:themeFillTint="66"/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25"/>
              <w:gridCol w:w="424"/>
              <w:gridCol w:w="425"/>
              <w:gridCol w:w="424"/>
              <w:gridCol w:w="425"/>
              <w:gridCol w:w="424"/>
              <w:gridCol w:w="426"/>
            </w:tblGrid>
            <w:tr w:rsidR="003A1863" w:rsidRPr="00B839B9" w:rsidTr="002F588A">
              <w:trPr>
                <w:trHeight w:val="259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tcMar>
                    <w:top w:w="0" w:type="dxa"/>
                  </w:tcMar>
                  <w:vAlign w:val="center"/>
                </w:tcPr>
                <w:p w:rsidR="003A1863" w:rsidRPr="005E5D40" w:rsidRDefault="003A1863" w:rsidP="00066482">
                  <w:pPr>
                    <w:pStyle w:val="Month"/>
                    <w:rPr>
                      <w:rFonts w:cs="Tahoma"/>
                      <w:color w:val="17365D" w:themeColor="text2" w:themeShade="BF"/>
                      <w:sz w:val="16"/>
                      <w:szCs w:val="13"/>
                    </w:rPr>
                  </w:pPr>
                  <w:r w:rsidRPr="006F2288">
                    <w:rPr>
                      <w:rFonts w:cs="Tahoma"/>
                      <w:color w:val="FFFBF0" w:themeColor="background1"/>
                      <w:sz w:val="16"/>
                    </w:rPr>
                    <w:t xml:space="preserve">DECEMBER </w:t>
                  </w:r>
                  <w:r w:rsidR="00F84C13">
                    <w:rPr>
                      <w:rFonts w:cs="Tahoma"/>
                      <w:color w:val="FFFBF0" w:themeColor="background1"/>
                      <w:sz w:val="16"/>
                    </w:rPr>
                    <w:t>201</w:t>
                  </w:r>
                  <w:r w:rsidR="00066482">
                    <w:rPr>
                      <w:rFonts w:cs="Tahoma"/>
                      <w:color w:val="FFFBF0" w:themeColor="background1"/>
                      <w:sz w:val="16"/>
                    </w:rPr>
                    <w:t>5</w:t>
                  </w:r>
                </w:p>
              </w:tc>
            </w:tr>
            <w:tr w:rsidR="003A1863" w:rsidRPr="00B839B9" w:rsidTr="005E5D40">
              <w:trPr>
                <w:trHeight w:hRule="exact" w:val="216"/>
                <w:jc w:val="center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sz w:val="16"/>
                      <w:szCs w:val="13"/>
                    </w:rPr>
                    <w:t>S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sz w:val="16"/>
                      <w:szCs w:val="13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sz w:val="16"/>
                      <w:szCs w:val="13"/>
                    </w:rPr>
                    <w:t>T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sz w:val="16"/>
                      <w:szCs w:val="13"/>
                    </w:rPr>
                    <w:t>W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sz w:val="16"/>
                      <w:szCs w:val="13"/>
                    </w:rPr>
                    <w:t>Th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sz w:val="16"/>
                      <w:szCs w:val="13"/>
                    </w:rPr>
                    <w:t>F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  <w:szCs w:val="13"/>
                    </w:rPr>
                  </w:pPr>
                  <w:r w:rsidRPr="00B839B9">
                    <w:rPr>
                      <w:rFonts w:cs="Tahoma"/>
                      <w:sz w:val="16"/>
                      <w:szCs w:val="13"/>
                    </w:rPr>
                    <w:t>S</w:t>
                  </w:r>
                </w:p>
              </w:tc>
            </w:tr>
            <w:tr w:rsidR="003A1863" w:rsidRPr="00B839B9" w:rsidTr="00DA71DD">
              <w:trPr>
                <w:trHeight w:val="216"/>
                <w:jc w:val="center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2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3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5</w:t>
                  </w:r>
                </w:p>
              </w:tc>
            </w:tr>
            <w:tr w:rsidR="003A1863" w:rsidRPr="00B839B9" w:rsidTr="00736C77">
              <w:trPr>
                <w:trHeight w:val="216"/>
                <w:jc w:val="center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6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8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10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12</w:t>
                  </w:r>
                </w:p>
              </w:tc>
            </w:tr>
            <w:tr w:rsidR="003A1863" w:rsidRPr="00B839B9" w:rsidTr="00066482">
              <w:trPr>
                <w:trHeight w:val="216"/>
                <w:jc w:val="center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13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15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367041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3"/>
                    </w:rPr>
                  </w:pPr>
                  <w:r w:rsidRPr="00367041">
                    <w:rPr>
                      <w:rFonts w:cs="Tahoma"/>
                      <w:b/>
                      <w:sz w:val="16"/>
                      <w:szCs w:val="13"/>
                    </w:rPr>
                    <w:t>17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19</w:t>
                  </w:r>
                </w:p>
              </w:tc>
            </w:tr>
            <w:tr w:rsidR="003A1863" w:rsidRPr="00B839B9" w:rsidTr="00743E10">
              <w:trPr>
                <w:trHeight w:val="216"/>
                <w:jc w:val="center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20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22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743E10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3"/>
                    </w:rPr>
                  </w:pPr>
                  <w:r w:rsidRPr="00D858A4">
                    <w:rPr>
                      <w:rFonts w:cs="Tahoma"/>
                      <w:b/>
                      <w:color w:val="943634" w:themeColor="accent2" w:themeShade="BF"/>
                      <w:sz w:val="16"/>
                      <w:szCs w:val="13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E5B8B7" w:themeFill="accent2" w:themeFillTint="66"/>
                  <w:vAlign w:val="center"/>
                </w:tcPr>
                <w:p w:rsidR="003A1863" w:rsidRPr="00743E10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3"/>
                    </w:rPr>
                  </w:pPr>
                  <w:r w:rsidRPr="00743E10">
                    <w:rPr>
                      <w:rFonts w:cs="Tahoma"/>
                      <w:b/>
                      <w:sz w:val="16"/>
                      <w:szCs w:val="13"/>
                    </w:rPr>
                    <w:t>24</w:t>
                  </w:r>
                </w:p>
              </w:tc>
              <w:tc>
                <w:tcPr>
                  <w:tcW w:w="713" w:type="pct"/>
                  <w:shd w:val="clear" w:color="auto" w:fill="E5B8B7" w:themeFill="accent2" w:themeFillTint="66"/>
                  <w:vAlign w:val="center"/>
                </w:tcPr>
                <w:p w:rsidR="003A1863" w:rsidRPr="00743E10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3"/>
                    </w:rPr>
                  </w:pPr>
                  <w:r w:rsidRPr="00743E10">
                    <w:rPr>
                      <w:rFonts w:cs="Tahoma"/>
                      <w:b/>
                      <w:sz w:val="16"/>
                      <w:szCs w:val="13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>
                    <w:rPr>
                      <w:rFonts w:cs="Tahoma"/>
                      <w:sz w:val="16"/>
                      <w:szCs w:val="13"/>
                    </w:rPr>
                    <w:t>26</w:t>
                  </w:r>
                </w:p>
              </w:tc>
            </w:tr>
            <w:tr w:rsidR="003A1863" w:rsidRPr="00B839B9" w:rsidTr="003347E9">
              <w:trPr>
                <w:trHeight w:val="214"/>
                <w:jc w:val="center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3347E9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  <w:r w:rsidRPr="003347E9">
                    <w:rPr>
                      <w:rFonts w:cs="Tahoma"/>
                      <w:sz w:val="16"/>
                      <w:szCs w:val="13"/>
                    </w:rPr>
                    <w:t>27</w:t>
                  </w:r>
                </w:p>
              </w:tc>
              <w:tc>
                <w:tcPr>
                  <w:tcW w:w="713" w:type="pct"/>
                  <w:shd w:val="clear" w:color="auto" w:fill="E5B8B7" w:themeFill="accent2" w:themeFillTint="66"/>
                  <w:vAlign w:val="center"/>
                </w:tcPr>
                <w:p w:rsidR="003A1863" w:rsidRPr="00743E10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3"/>
                    </w:rPr>
                  </w:pPr>
                  <w:r w:rsidRPr="00743E10">
                    <w:rPr>
                      <w:rFonts w:cs="Tahoma"/>
                      <w:b/>
                      <w:sz w:val="16"/>
                      <w:szCs w:val="13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E5B8B7" w:themeFill="accent2" w:themeFillTint="66"/>
                  <w:vAlign w:val="center"/>
                </w:tcPr>
                <w:p w:rsidR="003A1863" w:rsidRPr="00743E10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3"/>
                    </w:rPr>
                  </w:pPr>
                  <w:r w:rsidRPr="00743E10">
                    <w:rPr>
                      <w:rFonts w:cs="Tahoma"/>
                      <w:b/>
                      <w:sz w:val="16"/>
                      <w:szCs w:val="13"/>
                    </w:rPr>
                    <w:t>29</w:t>
                  </w:r>
                </w:p>
              </w:tc>
              <w:tc>
                <w:tcPr>
                  <w:tcW w:w="713" w:type="pct"/>
                  <w:shd w:val="clear" w:color="auto" w:fill="E5B8B7" w:themeFill="accent2" w:themeFillTint="66"/>
                  <w:vAlign w:val="center"/>
                </w:tcPr>
                <w:p w:rsidR="003A1863" w:rsidRPr="00743E10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3"/>
                    </w:rPr>
                  </w:pPr>
                  <w:r w:rsidRPr="00743E10">
                    <w:rPr>
                      <w:rFonts w:cs="Tahoma"/>
                      <w:b/>
                      <w:sz w:val="16"/>
                      <w:szCs w:val="13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E5B8B7" w:themeFill="accent2" w:themeFillTint="66"/>
                  <w:vAlign w:val="center"/>
                </w:tcPr>
                <w:p w:rsidR="003A1863" w:rsidRPr="00743E10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3"/>
                    </w:rPr>
                  </w:pPr>
                  <w:r w:rsidRPr="00743E10">
                    <w:rPr>
                      <w:rFonts w:cs="Tahoma"/>
                      <w:b/>
                      <w:sz w:val="16"/>
                      <w:szCs w:val="13"/>
                    </w:rPr>
                    <w:t>31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3"/>
                    </w:rPr>
                  </w:pPr>
                </w:p>
              </w:tc>
            </w:tr>
          </w:tbl>
          <w:p w:rsidR="003A1863" w:rsidRPr="00B839B9" w:rsidRDefault="003A1863" w:rsidP="003A1863">
            <w:pPr>
              <w:rPr>
                <w:rFonts w:cs="Tahoma"/>
                <w:sz w:val="13"/>
                <w:szCs w:val="13"/>
              </w:rPr>
            </w:pPr>
          </w:p>
        </w:tc>
        <w:tc>
          <w:tcPr>
            <w:tcW w:w="2467" w:type="dxa"/>
            <w:tcMar>
              <w:top w:w="144" w:type="dxa"/>
              <w:bottom w:w="115" w:type="dxa"/>
            </w:tcMar>
          </w:tcPr>
          <w:p w:rsidR="003A1863" w:rsidRDefault="00367041" w:rsidP="00DA71DD">
            <w:pPr>
              <w:pStyle w:val="CalendarInformation"/>
              <w:framePr w:hSpace="0" w:wrap="auto" w:vAnchor="margin" w:hAnchor="text" w:xAlign="left" w:yAlign="inline"/>
              <w:spacing w:after="60"/>
              <w:ind w:left="576" w:hanging="576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b/>
                <w:sz w:val="14"/>
                <w:szCs w:val="14"/>
              </w:rPr>
              <w:t>17</w:t>
            </w:r>
            <w:r w:rsidR="003A1863" w:rsidRPr="00B839B9">
              <w:rPr>
                <w:rFonts w:cs="Tahoma"/>
                <w:sz w:val="14"/>
                <w:szCs w:val="14"/>
              </w:rPr>
              <w:tab/>
            </w:r>
            <w:r w:rsidR="003A1863" w:rsidRPr="00B839B9">
              <w:rPr>
                <w:rFonts w:cs="Tahoma"/>
                <w:b/>
                <w:sz w:val="14"/>
                <w:szCs w:val="14"/>
              </w:rPr>
              <w:t xml:space="preserve">CLOSING AT </w:t>
            </w:r>
            <w:r w:rsidR="00C541E7">
              <w:rPr>
                <w:rFonts w:cs="Tahoma"/>
                <w:b/>
                <w:sz w:val="14"/>
                <w:szCs w:val="14"/>
              </w:rPr>
              <w:t>4</w:t>
            </w:r>
            <w:r w:rsidR="003A1863" w:rsidRPr="00B839B9">
              <w:rPr>
                <w:rFonts w:cs="Tahoma"/>
                <w:b/>
                <w:sz w:val="14"/>
                <w:szCs w:val="14"/>
              </w:rPr>
              <w:t>:00PM</w:t>
            </w:r>
            <w:r w:rsidR="003A1863">
              <w:rPr>
                <w:rFonts w:cs="Tahoma"/>
                <w:sz w:val="14"/>
                <w:szCs w:val="14"/>
              </w:rPr>
              <w:t xml:space="preserve"> for All-Family Christmas Celebration</w:t>
            </w:r>
          </w:p>
          <w:p w:rsidR="00DA71DD" w:rsidRPr="00DA71DD" w:rsidRDefault="00DA71DD" w:rsidP="002F588A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ab/>
            </w:r>
            <w:r>
              <w:rPr>
                <w:rFonts w:cs="Tahoma"/>
                <w:b/>
                <w:sz w:val="14"/>
                <w:szCs w:val="14"/>
              </w:rPr>
              <w:t>5:00PM</w:t>
            </w:r>
            <w:r>
              <w:rPr>
                <w:rFonts w:cs="Tahoma"/>
                <w:sz w:val="14"/>
                <w:szCs w:val="14"/>
              </w:rPr>
              <w:t xml:space="preserve"> All-Family Christmas Celebration</w:t>
            </w:r>
          </w:p>
          <w:p w:rsidR="00C008E6" w:rsidRPr="00C008E6" w:rsidRDefault="00821831" w:rsidP="002F588A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b/>
                <w:sz w:val="14"/>
                <w:szCs w:val="14"/>
              </w:rPr>
              <w:t>23</w:t>
            </w:r>
            <w:r w:rsidR="00C008E6">
              <w:rPr>
                <w:rFonts w:cs="Tahoma"/>
                <w:b/>
                <w:sz w:val="14"/>
                <w:szCs w:val="14"/>
              </w:rPr>
              <w:tab/>
              <w:t>CLOSING AT 3:00PM</w:t>
            </w:r>
          </w:p>
          <w:p w:rsidR="003A1863" w:rsidRDefault="003A1863" w:rsidP="002F588A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b/>
                <w:sz w:val="14"/>
                <w:szCs w:val="14"/>
              </w:rPr>
            </w:pPr>
            <w:r w:rsidRPr="00B839B9">
              <w:rPr>
                <w:rFonts w:cs="Tahoma"/>
                <w:b/>
                <w:sz w:val="14"/>
                <w:szCs w:val="14"/>
              </w:rPr>
              <w:t>2</w:t>
            </w:r>
            <w:r w:rsidR="00821831">
              <w:rPr>
                <w:rFonts w:cs="Tahoma"/>
                <w:b/>
                <w:sz w:val="14"/>
                <w:szCs w:val="14"/>
              </w:rPr>
              <w:t>4</w:t>
            </w:r>
            <w:r w:rsidRPr="00B839B9">
              <w:rPr>
                <w:rFonts w:cs="Tahoma"/>
                <w:b/>
                <w:sz w:val="14"/>
                <w:szCs w:val="14"/>
              </w:rPr>
              <w:t>-31</w:t>
            </w:r>
            <w:r w:rsidRPr="00B839B9">
              <w:rPr>
                <w:rFonts w:cs="Tahoma"/>
                <w:b/>
                <w:sz w:val="14"/>
                <w:szCs w:val="14"/>
              </w:rPr>
              <w:tab/>
            </w:r>
            <w:r w:rsidRPr="00B839B9">
              <w:rPr>
                <w:rFonts w:cs="Tahoma"/>
                <w:sz w:val="14"/>
                <w:szCs w:val="14"/>
              </w:rPr>
              <w:t xml:space="preserve">Christmas Holiday Break </w:t>
            </w:r>
            <w:r w:rsidRPr="00743E10">
              <w:rPr>
                <w:rFonts w:cs="Tahoma"/>
                <w:b/>
                <w:color w:val="943634" w:themeColor="accent2" w:themeShade="BF"/>
                <w:sz w:val="14"/>
                <w:szCs w:val="14"/>
              </w:rPr>
              <w:t>NO SCHOOL</w:t>
            </w:r>
          </w:p>
          <w:p w:rsidR="002F588A" w:rsidRPr="002F588A" w:rsidRDefault="002F588A" w:rsidP="002F588A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b/>
                <w:sz w:val="14"/>
                <w:szCs w:val="14"/>
              </w:rPr>
              <w:t>25</w:t>
            </w:r>
            <w:r>
              <w:rPr>
                <w:rFonts w:cs="Tahoma"/>
                <w:b/>
                <w:sz w:val="14"/>
                <w:szCs w:val="14"/>
              </w:rPr>
              <w:tab/>
            </w:r>
            <w:r w:rsidRPr="002A76B2">
              <w:rPr>
                <w:rFonts w:cs="Tahoma"/>
                <w:b/>
                <w:sz w:val="14"/>
                <w:szCs w:val="14"/>
              </w:rPr>
              <w:t>Christmas</w:t>
            </w:r>
          </w:p>
        </w:tc>
      </w:tr>
      <w:tr w:rsidR="003A1863" w:rsidRPr="00B839B9" w:rsidTr="00A1694E">
        <w:trPr>
          <w:trHeight w:hRule="exact" w:val="2160"/>
        </w:trPr>
        <w:tc>
          <w:tcPr>
            <w:tcW w:w="2466" w:type="dxa"/>
            <w:tcMar>
              <w:bottom w:w="115" w:type="dxa"/>
            </w:tcMar>
          </w:tcPr>
          <w:p w:rsidR="003A1863" w:rsidRDefault="00743E10" w:rsidP="002F588A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b/>
                <w:color w:val="000000" w:themeColor="text1"/>
                <w:sz w:val="14"/>
                <w:szCs w:val="14"/>
              </w:rPr>
            </w:pPr>
            <w:r>
              <w:rPr>
                <w:rFonts w:cs="Tahoma"/>
                <w:b/>
                <w:color w:val="000000" w:themeColor="text1"/>
                <w:sz w:val="14"/>
                <w:szCs w:val="14"/>
              </w:rPr>
              <w:t>1</w:t>
            </w:r>
            <w:r w:rsidR="003A1863" w:rsidRPr="00B839B9">
              <w:rPr>
                <w:rFonts w:cs="Tahoma"/>
                <w:b/>
                <w:color w:val="000000" w:themeColor="text1"/>
                <w:sz w:val="14"/>
                <w:szCs w:val="14"/>
              </w:rPr>
              <w:tab/>
            </w:r>
            <w:r w:rsidR="003A1863" w:rsidRPr="00B839B9">
              <w:rPr>
                <w:rFonts w:cs="Tahoma"/>
                <w:color w:val="000000" w:themeColor="text1"/>
                <w:sz w:val="14"/>
                <w:szCs w:val="14"/>
              </w:rPr>
              <w:t xml:space="preserve">New Year’s Holiday Break – </w:t>
            </w:r>
            <w:r w:rsidR="003A1863" w:rsidRPr="00743E10">
              <w:rPr>
                <w:rFonts w:cs="Tahoma"/>
                <w:b/>
                <w:color w:val="943634" w:themeColor="accent2" w:themeShade="BF"/>
                <w:sz w:val="14"/>
                <w:szCs w:val="14"/>
              </w:rPr>
              <w:t>NO SCHOOL</w:t>
            </w:r>
          </w:p>
          <w:p w:rsidR="002F588A" w:rsidRPr="002F588A" w:rsidRDefault="002F588A" w:rsidP="002F588A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color w:val="000000" w:themeColor="text1"/>
                <w:sz w:val="14"/>
                <w:szCs w:val="14"/>
              </w:rPr>
            </w:pPr>
            <w:r>
              <w:rPr>
                <w:rFonts w:cs="Tahoma"/>
                <w:b/>
                <w:color w:val="000000" w:themeColor="text1"/>
                <w:sz w:val="14"/>
                <w:szCs w:val="14"/>
              </w:rPr>
              <w:t>1</w:t>
            </w:r>
            <w:r>
              <w:rPr>
                <w:rFonts w:cs="Tahoma"/>
                <w:b/>
                <w:color w:val="000000" w:themeColor="text1"/>
                <w:sz w:val="14"/>
                <w:szCs w:val="14"/>
              </w:rPr>
              <w:tab/>
            </w:r>
            <w:r>
              <w:rPr>
                <w:rFonts w:cs="Tahoma"/>
                <w:color w:val="000000" w:themeColor="text1"/>
                <w:sz w:val="14"/>
                <w:szCs w:val="14"/>
              </w:rPr>
              <w:t>New Years Day</w:t>
            </w:r>
          </w:p>
          <w:p w:rsidR="00C008E6" w:rsidRPr="00C008E6" w:rsidRDefault="00743E10" w:rsidP="002F588A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color w:val="000000" w:themeColor="text1"/>
                <w:sz w:val="14"/>
                <w:szCs w:val="14"/>
              </w:rPr>
            </w:pPr>
            <w:r>
              <w:rPr>
                <w:rFonts w:cs="Tahoma"/>
                <w:b/>
                <w:color w:val="000000" w:themeColor="text1"/>
                <w:sz w:val="14"/>
                <w:szCs w:val="14"/>
              </w:rPr>
              <w:t>4</w:t>
            </w:r>
            <w:r w:rsidR="00C008E6">
              <w:rPr>
                <w:rFonts w:cs="Tahoma"/>
                <w:b/>
                <w:color w:val="000000" w:themeColor="text1"/>
                <w:sz w:val="14"/>
                <w:szCs w:val="14"/>
              </w:rPr>
              <w:tab/>
            </w:r>
            <w:r w:rsidR="00C008E6">
              <w:rPr>
                <w:rFonts w:cs="Tahoma"/>
                <w:color w:val="000000" w:themeColor="text1"/>
                <w:sz w:val="14"/>
                <w:szCs w:val="14"/>
              </w:rPr>
              <w:t>School Resumes</w:t>
            </w:r>
          </w:p>
          <w:p w:rsidR="002F588A" w:rsidRDefault="00743E10" w:rsidP="002F588A">
            <w:pPr>
              <w:pStyle w:val="CalendarInformation"/>
              <w:framePr w:hSpace="0" w:wrap="auto" w:vAnchor="margin" w:hAnchor="text" w:xAlign="left" w:yAlign="inline"/>
              <w:ind w:left="576" w:hanging="576"/>
              <w:rPr>
                <w:rFonts w:cs="Tahoma"/>
                <w:color w:val="000000" w:themeColor="text1"/>
                <w:sz w:val="14"/>
                <w:szCs w:val="14"/>
              </w:rPr>
            </w:pPr>
            <w:r>
              <w:rPr>
                <w:rFonts w:cs="Tahoma"/>
                <w:b/>
                <w:color w:val="000000" w:themeColor="text1"/>
                <w:sz w:val="14"/>
                <w:szCs w:val="14"/>
              </w:rPr>
              <w:t>18</w:t>
            </w:r>
            <w:r w:rsidR="003A1863" w:rsidRPr="00B839B9">
              <w:rPr>
                <w:rFonts w:cs="Tahoma"/>
                <w:b/>
                <w:color w:val="000000" w:themeColor="text1"/>
                <w:sz w:val="14"/>
                <w:szCs w:val="14"/>
              </w:rPr>
              <w:tab/>
            </w:r>
            <w:r w:rsidR="003A1863" w:rsidRPr="00B839B9">
              <w:rPr>
                <w:rFonts w:cs="Tahoma"/>
                <w:color w:val="000000" w:themeColor="text1"/>
                <w:sz w:val="14"/>
                <w:szCs w:val="14"/>
              </w:rPr>
              <w:t>Martin Luther King, Jr. Day</w:t>
            </w:r>
            <w:r w:rsidR="002F588A">
              <w:rPr>
                <w:rFonts w:cs="Tahoma"/>
                <w:color w:val="000000" w:themeColor="text1"/>
                <w:sz w:val="14"/>
                <w:szCs w:val="14"/>
              </w:rPr>
              <w:t xml:space="preserve"> Holiday</w:t>
            </w:r>
            <w:r w:rsidR="003A1863" w:rsidRPr="00B839B9">
              <w:rPr>
                <w:rFonts w:cs="Tahoma"/>
                <w:color w:val="000000" w:themeColor="text1"/>
                <w:sz w:val="14"/>
                <w:szCs w:val="14"/>
              </w:rPr>
              <w:t xml:space="preserve"> –</w:t>
            </w:r>
            <w:r w:rsidR="002F588A">
              <w:rPr>
                <w:rFonts w:cs="Tahoma"/>
                <w:color w:val="000000" w:themeColor="text1"/>
                <w:sz w:val="14"/>
                <w:szCs w:val="14"/>
              </w:rPr>
              <w:t xml:space="preserve"> </w:t>
            </w:r>
          </w:p>
          <w:p w:rsidR="00743E10" w:rsidRPr="0047423E" w:rsidRDefault="002F588A" w:rsidP="0047423E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b/>
                <w:color w:val="943634" w:themeColor="accent2" w:themeShade="BF"/>
                <w:sz w:val="14"/>
                <w:szCs w:val="14"/>
              </w:rPr>
            </w:pPr>
            <w:r>
              <w:rPr>
                <w:rFonts w:cs="Tahoma"/>
                <w:color w:val="000000" w:themeColor="text1"/>
                <w:sz w:val="14"/>
                <w:szCs w:val="14"/>
              </w:rPr>
              <w:tab/>
            </w:r>
            <w:r w:rsidR="003A1863" w:rsidRPr="00743E10">
              <w:rPr>
                <w:rFonts w:cs="Tahoma"/>
                <w:color w:val="943634" w:themeColor="accent2" w:themeShade="BF"/>
                <w:sz w:val="14"/>
                <w:szCs w:val="14"/>
              </w:rPr>
              <w:t xml:space="preserve"> </w:t>
            </w:r>
            <w:r w:rsidR="003A1863" w:rsidRPr="00743E10">
              <w:rPr>
                <w:rFonts w:cs="Tahoma"/>
                <w:b/>
                <w:color w:val="943634" w:themeColor="accent2" w:themeShade="BF"/>
                <w:sz w:val="14"/>
                <w:szCs w:val="14"/>
              </w:rPr>
              <w:t>NO SCHOOL</w:t>
            </w:r>
          </w:p>
        </w:tc>
        <w:tc>
          <w:tcPr>
            <w:tcW w:w="3127" w:type="dxa"/>
            <w:tcMar>
              <w:top w:w="187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5000" w:type="pct"/>
              <w:jc w:val="center"/>
              <w:tblBorders>
                <w:top w:val="single" w:sz="6" w:space="0" w:color="000000" w:themeColor="text1"/>
                <w:left w:val="single" w:sz="6" w:space="0" w:color="000000" w:themeColor="text1"/>
                <w:bottom w:val="single" w:sz="6" w:space="0" w:color="000000" w:themeColor="text1"/>
                <w:right w:val="single" w:sz="6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shd w:val="clear" w:color="auto" w:fill="92CDDC" w:themeFill="accent5" w:themeFillTint="99"/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13"/>
              <w:gridCol w:w="413"/>
              <w:gridCol w:w="415"/>
              <w:gridCol w:w="414"/>
              <w:gridCol w:w="415"/>
              <w:gridCol w:w="414"/>
              <w:gridCol w:w="417"/>
            </w:tblGrid>
            <w:tr w:rsidR="003A1863" w:rsidRPr="00B839B9" w:rsidTr="002F588A">
              <w:trPr>
                <w:trHeight w:val="259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tcMar>
                    <w:top w:w="0" w:type="dxa"/>
                  </w:tcMar>
                  <w:vAlign w:val="center"/>
                </w:tcPr>
                <w:p w:rsidR="003A1863" w:rsidRPr="005E5D40" w:rsidRDefault="003A1863" w:rsidP="003A1863">
                  <w:pPr>
                    <w:pStyle w:val="Month"/>
                    <w:rPr>
                      <w:rFonts w:cs="Tahoma"/>
                      <w:color w:val="17365D" w:themeColor="text2" w:themeShade="BF"/>
                      <w:sz w:val="16"/>
                    </w:rPr>
                  </w:pPr>
                  <w:r w:rsidRPr="006F2288">
                    <w:rPr>
                      <w:rFonts w:cs="Tahoma"/>
                      <w:color w:val="FFFBF0" w:themeColor="background1"/>
                      <w:sz w:val="16"/>
                    </w:rPr>
                    <w:t xml:space="preserve">JANUARY </w:t>
                  </w:r>
                  <w:r w:rsidR="00066482">
                    <w:rPr>
                      <w:rFonts w:cs="Tahoma"/>
                      <w:color w:val="FFFBF0" w:themeColor="background1"/>
                      <w:sz w:val="16"/>
                    </w:rPr>
                    <w:t>2016</w:t>
                  </w:r>
                </w:p>
              </w:tc>
            </w:tr>
            <w:tr w:rsidR="003A1863" w:rsidRPr="00B839B9" w:rsidTr="005E5D40">
              <w:trPr>
                <w:trHeight w:hRule="exact" w:val="216"/>
                <w:jc w:val="center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S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T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W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Th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F</w:t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S</w:t>
                  </w:r>
                </w:p>
              </w:tc>
            </w:tr>
            <w:tr w:rsidR="003A1863" w:rsidRPr="00B839B9" w:rsidTr="00743E10">
              <w:trPr>
                <w:trHeight w:val="216"/>
                <w:jc w:val="center"/>
              </w:trPr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shd w:val="clear" w:color="auto" w:fill="E5B8B7" w:themeFill="accent2" w:themeFillTint="66"/>
                  <w:vAlign w:val="center"/>
                </w:tcPr>
                <w:p w:rsidR="003A1863" w:rsidRPr="00743E10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743E10">
                    <w:rPr>
                      <w:rFonts w:cs="Tahom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</w:t>
                  </w:r>
                </w:p>
              </w:tc>
            </w:tr>
            <w:tr w:rsidR="003A1863" w:rsidRPr="00B839B9" w:rsidTr="0097399F">
              <w:trPr>
                <w:trHeight w:val="216"/>
                <w:jc w:val="center"/>
              </w:trPr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743E10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D858A4">
                    <w:rPr>
                      <w:rFonts w:cs="Tahoma"/>
                      <w:b/>
                      <w:color w:val="943634" w:themeColor="accent2" w:themeShade="B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9</w:t>
                  </w:r>
                </w:p>
              </w:tc>
            </w:tr>
            <w:tr w:rsidR="003A1863" w:rsidRPr="00B839B9" w:rsidTr="0097399F">
              <w:trPr>
                <w:trHeight w:val="216"/>
                <w:jc w:val="center"/>
              </w:trPr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16</w:t>
                  </w:r>
                </w:p>
              </w:tc>
            </w:tr>
            <w:tr w:rsidR="003A1863" w:rsidRPr="00B839B9" w:rsidTr="00743E10">
              <w:trPr>
                <w:trHeight w:val="216"/>
                <w:jc w:val="center"/>
              </w:trPr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13" w:type="pct"/>
                  <w:shd w:val="clear" w:color="auto" w:fill="E5B8B7" w:themeFill="accent2" w:themeFillTint="66"/>
                  <w:vAlign w:val="center"/>
                </w:tcPr>
                <w:p w:rsidR="003A1863" w:rsidRPr="00743E10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743E10">
                    <w:rPr>
                      <w:rFonts w:cs="Tahoma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23</w:t>
                  </w:r>
                </w:p>
              </w:tc>
            </w:tr>
            <w:tr w:rsidR="003A1863" w:rsidRPr="00B839B9" w:rsidTr="0047423E">
              <w:trPr>
                <w:trHeight w:val="216"/>
                <w:jc w:val="center"/>
              </w:trPr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47423E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 w:rsidRPr="0047423E">
                    <w:rPr>
                      <w:rFonts w:cs="Tahom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47423E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 w:rsidRPr="0047423E">
                    <w:rPr>
                      <w:rFonts w:cs="Tahom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30</w:t>
                  </w:r>
                </w:p>
              </w:tc>
            </w:tr>
            <w:tr w:rsidR="00066482" w:rsidRPr="00B839B9" w:rsidTr="0097399F">
              <w:trPr>
                <w:trHeight w:val="216"/>
                <w:jc w:val="center"/>
              </w:trPr>
              <w:tc>
                <w:tcPr>
                  <w:tcW w:w="713" w:type="pct"/>
                  <w:shd w:val="clear" w:color="auto" w:fill="auto"/>
                  <w:vAlign w:val="center"/>
                </w:tcPr>
                <w:p w:rsid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:rsid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</w:tr>
          </w:tbl>
          <w:p w:rsidR="003A1863" w:rsidRPr="00B839B9" w:rsidRDefault="003A1863" w:rsidP="003A1863">
            <w:pPr>
              <w:rPr>
                <w:rFonts w:cs="Tahoma"/>
                <w:sz w:val="13"/>
                <w:szCs w:val="13"/>
              </w:rPr>
            </w:pPr>
          </w:p>
        </w:tc>
        <w:tc>
          <w:tcPr>
            <w:tcW w:w="164" w:type="dxa"/>
            <w:tcBorders>
              <w:top w:val="nil"/>
              <w:bottom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  <w:vAlign w:val="center"/>
          </w:tcPr>
          <w:p w:rsidR="003A1863" w:rsidRPr="00B839B9" w:rsidRDefault="003A1863" w:rsidP="003A1863">
            <w:pPr>
              <w:rPr>
                <w:rFonts w:cs="Tahoma"/>
                <w:sz w:val="13"/>
                <w:szCs w:val="13"/>
              </w:rPr>
            </w:pPr>
          </w:p>
        </w:tc>
        <w:tc>
          <w:tcPr>
            <w:tcW w:w="3127" w:type="dxa"/>
            <w:tcMar>
              <w:top w:w="187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5000" w:type="pct"/>
              <w:jc w:val="center"/>
              <w:tblBorders>
                <w:top w:val="single" w:sz="6" w:space="0" w:color="000000" w:themeColor="text1"/>
                <w:left w:val="single" w:sz="6" w:space="0" w:color="000000" w:themeColor="text1"/>
                <w:bottom w:val="single" w:sz="6" w:space="0" w:color="000000" w:themeColor="text1"/>
                <w:right w:val="single" w:sz="6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shd w:val="clear" w:color="auto" w:fill="92CDDC" w:themeFill="accent5" w:themeFillTint="99"/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25"/>
              <w:gridCol w:w="424"/>
              <w:gridCol w:w="425"/>
              <w:gridCol w:w="424"/>
              <w:gridCol w:w="425"/>
              <w:gridCol w:w="424"/>
              <w:gridCol w:w="426"/>
            </w:tblGrid>
            <w:tr w:rsidR="003A1863" w:rsidRPr="00B839B9" w:rsidTr="002F588A">
              <w:trPr>
                <w:trHeight w:val="259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tcMar>
                    <w:top w:w="0" w:type="dxa"/>
                  </w:tcMar>
                  <w:vAlign w:val="center"/>
                </w:tcPr>
                <w:p w:rsidR="003A1863" w:rsidRPr="005E5D40" w:rsidRDefault="003A1863" w:rsidP="003A1863">
                  <w:pPr>
                    <w:pStyle w:val="Month"/>
                    <w:rPr>
                      <w:rFonts w:cs="Tahoma"/>
                      <w:color w:val="17365D" w:themeColor="text2" w:themeShade="BF"/>
                      <w:sz w:val="16"/>
                    </w:rPr>
                  </w:pPr>
                  <w:r w:rsidRPr="006F2288">
                    <w:rPr>
                      <w:rFonts w:cs="Tahoma"/>
                      <w:color w:val="FFFBF0" w:themeColor="background1"/>
                      <w:sz w:val="16"/>
                    </w:rPr>
                    <w:t xml:space="preserve">FEBRUARY </w:t>
                  </w:r>
                  <w:r w:rsidR="00066482">
                    <w:rPr>
                      <w:rFonts w:cs="Tahoma"/>
                      <w:color w:val="FFFBF0" w:themeColor="background1"/>
                      <w:sz w:val="16"/>
                    </w:rPr>
                    <w:t>2016</w:t>
                  </w:r>
                </w:p>
              </w:tc>
            </w:tr>
            <w:tr w:rsidR="003A1863" w:rsidRPr="00B839B9" w:rsidTr="00181667">
              <w:trPr>
                <w:trHeight w:hRule="exact" w:val="216"/>
                <w:jc w:val="center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S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T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W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Th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F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S</w:t>
                  </w:r>
                </w:p>
              </w:tc>
            </w:tr>
            <w:tr w:rsidR="003A1863" w:rsidRPr="00B839B9" w:rsidTr="00181667">
              <w:trPr>
                <w:trHeight w:val="216"/>
                <w:jc w:val="center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6</w:t>
                  </w:r>
                </w:p>
              </w:tc>
            </w:tr>
            <w:tr w:rsidR="003A1863" w:rsidRPr="00B839B9" w:rsidTr="00181667">
              <w:trPr>
                <w:trHeight w:val="216"/>
                <w:jc w:val="center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13</w:t>
                  </w:r>
                </w:p>
              </w:tc>
            </w:tr>
            <w:tr w:rsidR="003A1863" w:rsidRPr="00B839B9" w:rsidTr="00743E10">
              <w:trPr>
                <w:trHeight w:val="216"/>
                <w:jc w:val="center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13" w:type="pct"/>
                  <w:shd w:val="clear" w:color="auto" w:fill="E5B8B7" w:themeFill="accent2" w:themeFillTint="66"/>
                  <w:vAlign w:val="center"/>
                </w:tcPr>
                <w:p w:rsidR="003A1863" w:rsidRPr="00743E10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743E10">
                    <w:rPr>
                      <w:rFonts w:cs="Tahoma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20</w:t>
                  </w:r>
                </w:p>
              </w:tc>
            </w:tr>
            <w:tr w:rsidR="003A1863" w:rsidRPr="00B839B9" w:rsidTr="00181667">
              <w:trPr>
                <w:trHeight w:val="216"/>
                <w:jc w:val="center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:rsidR="003A1863" w:rsidRP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27</w:t>
                  </w:r>
                </w:p>
              </w:tc>
            </w:tr>
            <w:tr w:rsidR="00066482" w:rsidRPr="00B839B9" w:rsidTr="00181667">
              <w:trPr>
                <w:trHeight w:val="216"/>
                <w:jc w:val="center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:rsidR="00066482" w:rsidRDefault="00066482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</w:tr>
          </w:tbl>
          <w:p w:rsidR="003A1863" w:rsidRPr="00B839B9" w:rsidRDefault="003A1863" w:rsidP="003A1863">
            <w:pPr>
              <w:rPr>
                <w:rFonts w:cs="Tahoma"/>
                <w:sz w:val="13"/>
                <w:szCs w:val="13"/>
              </w:rPr>
            </w:pPr>
          </w:p>
        </w:tc>
        <w:tc>
          <w:tcPr>
            <w:tcW w:w="2467" w:type="dxa"/>
            <w:tcMar>
              <w:top w:w="144" w:type="dxa"/>
              <w:bottom w:w="115" w:type="dxa"/>
            </w:tcMar>
          </w:tcPr>
          <w:p w:rsidR="002F588A" w:rsidRDefault="003A1863" w:rsidP="002F588A">
            <w:pPr>
              <w:pStyle w:val="CalendarInformation"/>
              <w:framePr w:hSpace="0" w:wrap="auto" w:vAnchor="margin" w:hAnchor="text" w:xAlign="left" w:yAlign="inline"/>
              <w:ind w:left="576" w:hanging="576"/>
              <w:rPr>
                <w:rFonts w:cs="Tahoma"/>
                <w:sz w:val="14"/>
                <w:szCs w:val="14"/>
              </w:rPr>
            </w:pPr>
            <w:r w:rsidRPr="00B839B9">
              <w:rPr>
                <w:rFonts w:cs="Tahoma"/>
                <w:b/>
                <w:color w:val="000000" w:themeColor="text1"/>
                <w:sz w:val="14"/>
                <w:szCs w:val="14"/>
              </w:rPr>
              <w:t>1</w:t>
            </w:r>
            <w:r w:rsidR="00743E10">
              <w:rPr>
                <w:rFonts w:cs="Tahoma"/>
                <w:b/>
                <w:color w:val="000000" w:themeColor="text1"/>
                <w:sz w:val="14"/>
                <w:szCs w:val="14"/>
              </w:rPr>
              <w:t>5</w:t>
            </w:r>
            <w:r w:rsidRPr="00B839B9">
              <w:rPr>
                <w:rFonts w:cs="Tahoma"/>
                <w:b/>
                <w:sz w:val="14"/>
                <w:szCs w:val="14"/>
              </w:rPr>
              <w:tab/>
            </w:r>
            <w:r w:rsidRPr="00B839B9">
              <w:rPr>
                <w:rFonts w:cs="Tahoma"/>
                <w:sz w:val="14"/>
                <w:szCs w:val="14"/>
              </w:rPr>
              <w:t>President’s Day</w:t>
            </w:r>
            <w:r w:rsidR="002F588A">
              <w:rPr>
                <w:rFonts w:cs="Tahoma"/>
                <w:sz w:val="14"/>
                <w:szCs w:val="14"/>
              </w:rPr>
              <w:t xml:space="preserve"> Holiday</w:t>
            </w:r>
          </w:p>
          <w:p w:rsidR="003A1863" w:rsidRPr="00B839B9" w:rsidRDefault="002F588A" w:rsidP="002F588A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color w:val="000000" w:themeColor="text1"/>
                <w:sz w:val="14"/>
                <w:szCs w:val="14"/>
              </w:rPr>
            </w:pPr>
            <w:r>
              <w:rPr>
                <w:rFonts w:cs="Tahoma"/>
                <w:b/>
                <w:sz w:val="14"/>
                <w:szCs w:val="14"/>
              </w:rPr>
              <w:tab/>
            </w:r>
            <w:r w:rsidR="003A1863" w:rsidRPr="00743E10">
              <w:rPr>
                <w:rFonts w:cs="Tahoma"/>
                <w:b/>
                <w:color w:val="943634" w:themeColor="accent2" w:themeShade="BF"/>
                <w:sz w:val="14"/>
                <w:szCs w:val="14"/>
              </w:rPr>
              <w:t>NO SCHOOL</w:t>
            </w:r>
          </w:p>
        </w:tc>
      </w:tr>
      <w:tr w:rsidR="003A1863" w:rsidRPr="00B839B9" w:rsidTr="00A1694E">
        <w:trPr>
          <w:trHeight w:hRule="exact" w:val="2016"/>
        </w:trPr>
        <w:tc>
          <w:tcPr>
            <w:tcW w:w="2466" w:type="dxa"/>
            <w:tcMar>
              <w:bottom w:w="115" w:type="dxa"/>
            </w:tcMar>
          </w:tcPr>
          <w:p w:rsidR="005667C2" w:rsidRDefault="002A76B2" w:rsidP="005667C2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cs="Tahoma"/>
                <w:b/>
                <w:color w:val="000000" w:themeColor="text1"/>
                <w:sz w:val="14"/>
                <w:szCs w:val="14"/>
              </w:rPr>
              <w:t>4</w:t>
            </w:r>
            <w:r w:rsidR="005667C2">
              <w:rPr>
                <w:rFonts w:cs="Tahoma"/>
                <w:b/>
                <w:color w:val="000000" w:themeColor="text1"/>
                <w:sz w:val="14"/>
                <w:szCs w:val="14"/>
              </w:rPr>
              <w:tab/>
            </w:r>
            <w:r w:rsidR="005667C2">
              <w:rPr>
                <w:rFonts w:cs="Tahoma"/>
                <w:color w:val="000000" w:themeColor="text1"/>
                <w:sz w:val="14"/>
                <w:szCs w:val="14"/>
              </w:rPr>
              <w:t xml:space="preserve">King’s Preschool Inservice – </w:t>
            </w:r>
            <w:r w:rsidR="005667C2" w:rsidRPr="00D858A4">
              <w:rPr>
                <w:rFonts w:cs="Tahoma"/>
                <w:b/>
                <w:color w:val="943634" w:themeColor="accent2" w:themeShade="BF"/>
                <w:sz w:val="14"/>
                <w:szCs w:val="14"/>
              </w:rPr>
              <w:t>NO SCHOOL</w:t>
            </w:r>
            <w:r w:rsidR="005667C2" w:rsidRPr="00B839B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47423E" w:rsidRDefault="0047423E" w:rsidP="0047423E">
            <w:pPr>
              <w:pStyle w:val="CalendarInformation"/>
              <w:framePr w:hSpace="0" w:wrap="auto" w:vAnchor="margin" w:hAnchor="text" w:xAlign="left" w:yAlign="inline"/>
              <w:ind w:left="576" w:hanging="576"/>
              <w:rPr>
                <w:rFonts w:cs="Arial"/>
                <w:color w:val="000000" w:themeColor="text1"/>
                <w:sz w:val="14"/>
                <w:szCs w:val="14"/>
              </w:rPr>
            </w:pPr>
            <w:r w:rsidRPr="00B839B9">
              <w:rPr>
                <w:rFonts w:cs="Arial"/>
                <w:b/>
                <w:color w:val="000000" w:themeColor="text1"/>
                <w:sz w:val="14"/>
                <w:szCs w:val="14"/>
              </w:rPr>
              <w:t>2</w:t>
            </w:r>
            <w:r>
              <w:rPr>
                <w:rFonts w:cs="Arial"/>
                <w:b/>
                <w:color w:val="000000" w:themeColor="text1"/>
                <w:sz w:val="14"/>
                <w:szCs w:val="14"/>
              </w:rPr>
              <w:t>5</w:t>
            </w:r>
            <w:r w:rsidRPr="00B839B9">
              <w:rPr>
                <w:rFonts w:cs="Arial"/>
                <w:b/>
                <w:color w:val="000000" w:themeColor="text1"/>
                <w:sz w:val="14"/>
                <w:szCs w:val="14"/>
              </w:rPr>
              <w:tab/>
              <w:t>CLOSING AT 3:00PM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t xml:space="preserve"> – </w:t>
            </w:r>
          </w:p>
          <w:p w:rsidR="0047423E" w:rsidRPr="0047423E" w:rsidRDefault="0047423E" w:rsidP="0047423E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Arial"/>
                <w:color w:val="000000" w:themeColor="text1"/>
                <w:sz w:val="14"/>
                <w:szCs w:val="14"/>
              </w:rPr>
            </w:pPr>
            <w:r>
              <w:rPr>
                <w:rFonts w:cs="Arial"/>
                <w:color w:val="000000" w:themeColor="text1"/>
                <w:sz w:val="14"/>
                <w:szCs w:val="14"/>
              </w:rPr>
              <w:tab/>
              <w:t xml:space="preserve"> In Honor of </w:t>
            </w:r>
            <w:r w:rsidRPr="005667C2">
              <w:rPr>
                <w:rFonts w:cs="Arial"/>
                <w:b/>
                <w:color w:val="000000" w:themeColor="text1"/>
                <w:sz w:val="14"/>
                <w:szCs w:val="14"/>
              </w:rPr>
              <w:t>Good Friday</w:t>
            </w:r>
          </w:p>
          <w:p w:rsidR="00743E10" w:rsidRDefault="00743E10" w:rsidP="00743E10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b/>
                <w:sz w:val="14"/>
                <w:szCs w:val="14"/>
              </w:rPr>
              <w:t>27</w:t>
            </w:r>
            <w:r>
              <w:rPr>
                <w:rFonts w:cs="Tahoma"/>
                <w:b/>
                <w:sz w:val="14"/>
                <w:szCs w:val="14"/>
              </w:rPr>
              <w:tab/>
            </w:r>
            <w:r w:rsidRPr="005667C2">
              <w:rPr>
                <w:rFonts w:cs="Tahoma"/>
                <w:b/>
                <w:sz w:val="14"/>
                <w:szCs w:val="14"/>
              </w:rPr>
              <w:t>Easter</w:t>
            </w:r>
          </w:p>
          <w:p w:rsidR="00743E10" w:rsidRPr="00743E10" w:rsidRDefault="00743E10" w:rsidP="0047423E">
            <w:pPr>
              <w:pStyle w:val="CalendarInformation"/>
              <w:framePr w:hSpace="0" w:wrap="auto" w:vAnchor="margin" w:hAnchor="text" w:xAlign="left" w:yAlign="inline"/>
              <w:ind w:left="576" w:hanging="576"/>
              <w:rPr>
                <w:rFonts w:cs="Tahoma"/>
                <w:b/>
                <w:sz w:val="14"/>
                <w:szCs w:val="14"/>
              </w:rPr>
            </w:pPr>
            <w:r>
              <w:rPr>
                <w:rFonts w:cs="Tahoma"/>
                <w:b/>
                <w:sz w:val="14"/>
                <w:szCs w:val="14"/>
              </w:rPr>
              <w:t>28-</w:t>
            </w:r>
            <w:r w:rsidR="0047423E">
              <w:rPr>
                <w:rFonts w:cs="Tahoma"/>
                <w:b/>
                <w:sz w:val="14"/>
                <w:szCs w:val="14"/>
              </w:rPr>
              <w:t>30</w:t>
            </w:r>
            <w:r>
              <w:rPr>
                <w:rFonts w:cs="Tahoma"/>
                <w:sz w:val="14"/>
                <w:szCs w:val="14"/>
              </w:rPr>
              <w:tab/>
              <w:t xml:space="preserve">King’s Schools Spring Break – </w:t>
            </w:r>
            <w:r w:rsidRPr="00743E10">
              <w:rPr>
                <w:rFonts w:cs="Tahoma"/>
                <w:b/>
                <w:color w:val="943634" w:themeColor="accent2" w:themeShade="BF"/>
                <w:sz w:val="14"/>
                <w:szCs w:val="14"/>
              </w:rPr>
              <w:t>NO SCHOOL</w:t>
            </w:r>
          </w:p>
        </w:tc>
        <w:tc>
          <w:tcPr>
            <w:tcW w:w="3127" w:type="dxa"/>
            <w:tcMar>
              <w:top w:w="187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5000" w:type="pct"/>
              <w:jc w:val="center"/>
              <w:tblBorders>
                <w:top w:val="single" w:sz="6" w:space="0" w:color="000000" w:themeColor="text1"/>
                <w:left w:val="single" w:sz="6" w:space="0" w:color="000000" w:themeColor="text1"/>
                <w:bottom w:val="single" w:sz="6" w:space="0" w:color="000000" w:themeColor="text1"/>
                <w:right w:val="single" w:sz="6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shd w:val="clear" w:color="auto" w:fill="92CDDC" w:themeFill="accent5" w:themeFillTint="99"/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16"/>
              <w:gridCol w:w="414"/>
              <w:gridCol w:w="415"/>
              <w:gridCol w:w="413"/>
              <w:gridCol w:w="415"/>
              <w:gridCol w:w="413"/>
              <w:gridCol w:w="415"/>
            </w:tblGrid>
            <w:tr w:rsidR="003A1863" w:rsidRPr="00B839B9" w:rsidTr="002F588A">
              <w:trPr>
                <w:trHeight w:val="259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tcMar>
                    <w:top w:w="0" w:type="dxa"/>
                  </w:tcMar>
                  <w:vAlign w:val="center"/>
                </w:tcPr>
                <w:p w:rsidR="003A1863" w:rsidRPr="005E5D40" w:rsidRDefault="003A1863" w:rsidP="003A1863">
                  <w:pPr>
                    <w:pStyle w:val="Month"/>
                    <w:rPr>
                      <w:rFonts w:cs="Tahoma"/>
                      <w:color w:val="17365D" w:themeColor="text2" w:themeShade="BF"/>
                      <w:sz w:val="16"/>
                    </w:rPr>
                  </w:pPr>
                  <w:r w:rsidRPr="006F2288">
                    <w:rPr>
                      <w:rFonts w:cs="Tahoma"/>
                      <w:color w:val="FFFBF0" w:themeColor="background1"/>
                      <w:sz w:val="16"/>
                    </w:rPr>
                    <w:t xml:space="preserve">MARCH </w:t>
                  </w:r>
                  <w:r w:rsidR="00066482">
                    <w:rPr>
                      <w:rFonts w:cs="Tahoma"/>
                      <w:color w:val="FFFBF0" w:themeColor="background1"/>
                      <w:sz w:val="16"/>
                    </w:rPr>
                    <w:t>2016</w:t>
                  </w:r>
                </w:p>
              </w:tc>
            </w:tr>
            <w:tr w:rsidR="003A1863" w:rsidRPr="00B839B9" w:rsidTr="00181667">
              <w:trPr>
                <w:trHeight w:hRule="exact" w:val="216"/>
                <w:jc w:val="center"/>
              </w:trPr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S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T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W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F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S</w:t>
                  </w:r>
                </w:p>
              </w:tc>
            </w:tr>
            <w:tr w:rsidR="003A1863" w:rsidRPr="00B839B9" w:rsidTr="005667C2">
              <w:trPr>
                <w:trHeight w:val="216"/>
                <w:jc w:val="center"/>
              </w:trPr>
              <w:tc>
                <w:tcPr>
                  <w:tcW w:w="717" w:type="pct"/>
                  <w:shd w:val="clear" w:color="auto" w:fill="auto"/>
                  <w:vAlign w:val="center"/>
                </w:tcPr>
                <w:p w:rsidR="003A1863" w:rsidRPr="00066482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066482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2" w:type="pct"/>
                  <w:shd w:val="clear" w:color="auto" w:fill="auto"/>
                  <w:vAlign w:val="center"/>
                </w:tcPr>
                <w:p w:rsidR="003A1863" w:rsidRPr="0006648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5667C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 w:rsidRPr="005667C2">
                    <w:rPr>
                      <w:rFonts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2" w:type="pct"/>
                  <w:shd w:val="clear" w:color="auto" w:fill="E5B8B7" w:themeFill="accent2" w:themeFillTint="66"/>
                  <w:vAlign w:val="center"/>
                </w:tcPr>
                <w:p w:rsidR="003A1863" w:rsidRPr="00743E10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743E10">
                    <w:rPr>
                      <w:rFonts w:cs="Tahom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5</w:t>
                  </w:r>
                </w:p>
              </w:tc>
            </w:tr>
            <w:tr w:rsidR="003A1863" w:rsidRPr="00B839B9" w:rsidTr="004D0A86">
              <w:trPr>
                <w:trHeight w:val="216"/>
                <w:jc w:val="center"/>
              </w:trPr>
              <w:tc>
                <w:tcPr>
                  <w:tcW w:w="717" w:type="pct"/>
                  <w:shd w:val="clear" w:color="auto" w:fill="auto"/>
                  <w:vAlign w:val="center"/>
                </w:tcPr>
                <w:p w:rsidR="003A1863" w:rsidRPr="0006648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06648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12" w:type="pct"/>
                  <w:shd w:val="clear" w:color="auto" w:fill="auto"/>
                  <w:vAlign w:val="center"/>
                </w:tcPr>
                <w:p w:rsidR="003A1863" w:rsidRPr="0006648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2" w:type="pct"/>
                  <w:shd w:val="clear" w:color="auto" w:fill="auto"/>
                  <w:vAlign w:val="center"/>
                </w:tcPr>
                <w:p w:rsidR="003A1863" w:rsidRPr="0006648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12</w:t>
                  </w:r>
                </w:p>
              </w:tc>
            </w:tr>
            <w:tr w:rsidR="003A1863" w:rsidRPr="00B839B9" w:rsidTr="00821831">
              <w:trPr>
                <w:trHeight w:val="216"/>
                <w:jc w:val="center"/>
              </w:trPr>
              <w:tc>
                <w:tcPr>
                  <w:tcW w:w="717" w:type="pct"/>
                  <w:shd w:val="clear" w:color="auto" w:fill="auto"/>
                  <w:vAlign w:val="center"/>
                </w:tcPr>
                <w:p w:rsidR="003A1863" w:rsidRPr="0006648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06648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12" w:type="pct"/>
                  <w:shd w:val="clear" w:color="auto" w:fill="auto"/>
                  <w:vAlign w:val="center"/>
                </w:tcPr>
                <w:p w:rsidR="003A1863" w:rsidRPr="0006648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12" w:type="pct"/>
                  <w:shd w:val="clear" w:color="auto" w:fill="auto"/>
                  <w:vAlign w:val="center"/>
                </w:tcPr>
                <w:p w:rsidR="003A1863" w:rsidRPr="0006648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19</w:t>
                  </w:r>
                </w:p>
              </w:tc>
            </w:tr>
            <w:tr w:rsidR="003A1863" w:rsidRPr="00B839B9" w:rsidTr="00181667">
              <w:trPr>
                <w:trHeight w:val="216"/>
                <w:jc w:val="center"/>
              </w:trPr>
              <w:tc>
                <w:tcPr>
                  <w:tcW w:w="717" w:type="pct"/>
                  <w:shd w:val="clear" w:color="auto" w:fill="auto"/>
                  <w:vAlign w:val="center"/>
                </w:tcPr>
                <w:p w:rsidR="003A1863" w:rsidRPr="0006648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06648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12" w:type="pct"/>
                  <w:shd w:val="clear" w:color="auto" w:fill="auto"/>
                  <w:vAlign w:val="center"/>
                </w:tcPr>
                <w:p w:rsidR="003A1863" w:rsidRPr="0006648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12" w:type="pct"/>
                  <w:shd w:val="clear" w:color="auto" w:fill="auto"/>
                  <w:vAlign w:val="center"/>
                </w:tcPr>
                <w:p w:rsidR="003A1863" w:rsidRPr="0047423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47423E">
                    <w:rPr>
                      <w:rFonts w:cs="Tahoma"/>
                      <w:b/>
                      <w:color w:val="943634" w:themeColor="accent2" w:themeShade="BF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26</w:t>
                  </w:r>
                </w:p>
              </w:tc>
            </w:tr>
            <w:tr w:rsidR="003A1863" w:rsidRPr="00B839B9" w:rsidTr="0047423E">
              <w:trPr>
                <w:trHeight w:val="216"/>
                <w:jc w:val="center"/>
              </w:trPr>
              <w:tc>
                <w:tcPr>
                  <w:tcW w:w="717" w:type="pct"/>
                  <w:shd w:val="clear" w:color="auto" w:fill="auto"/>
                  <w:vAlign w:val="center"/>
                </w:tcPr>
                <w:p w:rsidR="003A1863" w:rsidRPr="0006648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14" w:type="pct"/>
                  <w:shd w:val="clear" w:color="auto" w:fill="E5B8B7" w:themeFill="accent2" w:themeFillTint="66"/>
                  <w:vAlign w:val="center"/>
                </w:tcPr>
                <w:p w:rsidR="003A1863" w:rsidRPr="00743E10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743E10">
                    <w:rPr>
                      <w:rFonts w:cs="Tahoma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E5B8B7" w:themeFill="accent2" w:themeFillTint="66"/>
                  <w:vAlign w:val="center"/>
                </w:tcPr>
                <w:p w:rsidR="003A1863" w:rsidRPr="00743E10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743E10">
                    <w:rPr>
                      <w:rFonts w:cs="Tahoma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12" w:type="pct"/>
                  <w:shd w:val="clear" w:color="auto" w:fill="E5B8B7" w:themeFill="accent2" w:themeFillTint="66"/>
                  <w:vAlign w:val="center"/>
                </w:tcPr>
                <w:p w:rsidR="003A1863" w:rsidRPr="00743E10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743E10">
                    <w:rPr>
                      <w:rFonts w:cs="Tahoma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47423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 w:rsidRPr="0047423E">
                    <w:rPr>
                      <w:rFonts w:cs="Tahom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12" w:type="pct"/>
                  <w:shd w:val="clear" w:color="auto" w:fill="auto"/>
                  <w:vAlign w:val="center"/>
                </w:tcPr>
                <w:p w:rsidR="003A1863" w:rsidRPr="00066482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066482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</w:tr>
          </w:tbl>
          <w:p w:rsidR="003A1863" w:rsidRPr="00B839B9" w:rsidRDefault="003A1863" w:rsidP="003A1863">
            <w:pPr>
              <w:rPr>
                <w:rFonts w:cs="Tahoma"/>
                <w:sz w:val="13"/>
                <w:szCs w:val="13"/>
              </w:rPr>
            </w:pPr>
          </w:p>
        </w:tc>
        <w:tc>
          <w:tcPr>
            <w:tcW w:w="164" w:type="dxa"/>
            <w:tcBorders>
              <w:top w:val="nil"/>
              <w:bottom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  <w:vAlign w:val="center"/>
          </w:tcPr>
          <w:p w:rsidR="003A1863" w:rsidRPr="00B839B9" w:rsidRDefault="003A1863" w:rsidP="003A1863">
            <w:pPr>
              <w:rPr>
                <w:rFonts w:cs="Tahoma"/>
                <w:sz w:val="13"/>
                <w:szCs w:val="13"/>
              </w:rPr>
            </w:pPr>
          </w:p>
        </w:tc>
        <w:tc>
          <w:tcPr>
            <w:tcW w:w="3127" w:type="dxa"/>
            <w:tcMar>
              <w:top w:w="187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5000" w:type="pct"/>
              <w:jc w:val="center"/>
              <w:tblBorders>
                <w:top w:val="single" w:sz="6" w:space="0" w:color="000000" w:themeColor="text1"/>
                <w:left w:val="single" w:sz="6" w:space="0" w:color="000000" w:themeColor="text1"/>
                <w:bottom w:val="single" w:sz="6" w:space="0" w:color="000000" w:themeColor="text1"/>
                <w:right w:val="single" w:sz="6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shd w:val="clear" w:color="auto" w:fill="92CDDC" w:themeFill="accent5" w:themeFillTint="99"/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26"/>
              <w:gridCol w:w="424"/>
              <w:gridCol w:w="425"/>
              <w:gridCol w:w="424"/>
              <w:gridCol w:w="425"/>
              <w:gridCol w:w="424"/>
              <w:gridCol w:w="425"/>
            </w:tblGrid>
            <w:tr w:rsidR="003A1863" w:rsidRPr="00B839B9" w:rsidTr="002F588A">
              <w:trPr>
                <w:trHeight w:val="259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tcMar>
                    <w:top w:w="0" w:type="dxa"/>
                  </w:tcMar>
                  <w:vAlign w:val="center"/>
                </w:tcPr>
                <w:p w:rsidR="003A1863" w:rsidRPr="005E5D40" w:rsidRDefault="003A1863" w:rsidP="003A1863">
                  <w:pPr>
                    <w:pStyle w:val="Month"/>
                    <w:rPr>
                      <w:rFonts w:cs="Tahoma"/>
                      <w:color w:val="17365D" w:themeColor="text2" w:themeShade="BF"/>
                      <w:sz w:val="16"/>
                    </w:rPr>
                  </w:pPr>
                  <w:r w:rsidRPr="006F2288">
                    <w:rPr>
                      <w:rFonts w:cs="Tahoma"/>
                      <w:color w:val="FFFBF0" w:themeColor="background1"/>
                      <w:sz w:val="16"/>
                    </w:rPr>
                    <w:t xml:space="preserve">APRIL </w:t>
                  </w:r>
                  <w:r w:rsidR="00066482">
                    <w:rPr>
                      <w:rFonts w:cs="Tahoma"/>
                      <w:color w:val="FFFBF0" w:themeColor="background1"/>
                      <w:sz w:val="16"/>
                    </w:rPr>
                    <w:t>2016</w:t>
                  </w:r>
                </w:p>
              </w:tc>
            </w:tr>
            <w:tr w:rsidR="003A1863" w:rsidRPr="00B839B9" w:rsidTr="005E5D40">
              <w:trPr>
                <w:trHeight w:hRule="exact" w:val="216"/>
                <w:jc w:val="center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S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T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W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Th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F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S</w:t>
                  </w:r>
                </w:p>
              </w:tc>
            </w:tr>
            <w:tr w:rsidR="003A1863" w:rsidRPr="00B839B9" w:rsidTr="0047423E">
              <w:trPr>
                <w:trHeight w:val="216"/>
                <w:jc w:val="center"/>
              </w:trPr>
              <w:tc>
                <w:tcPr>
                  <w:tcW w:w="716" w:type="pct"/>
                  <w:shd w:val="clear" w:color="auto" w:fill="auto"/>
                  <w:vAlign w:val="center"/>
                </w:tcPr>
                <w:p w:rsidR="003A1863" w:rsidRPr="00A1694E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47423E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47423E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47423E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47423E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47423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 w:rsidRPr="0047423E">
                    <w:rPr>
                      <w:rFonts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</w:t>
                  </w:r>
                </w:p>
              </w:tc>
            </w:tr>
            <w:tr w:rsidR="003A1863" w:rsidRPr="00B839B9" w:rsidTr="0047423E">
              <w:trPr>
                <w:trHeight w:val="216"/>
                <w:jc w:val="center"/>
              </w:trPr>
              <w:tc>
                <w:tcPr>
                  <w:tcW w:w="716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47423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 w:rsidRPr="0047423E">
                    <w:rPr>
                      <w:rFonts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47423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 w:rsidRPr="0047423E">
                    <w:rPr>
                      <w:rFonts w:cs="Tahom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47423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 w:rsidRPr="0047423E">
                    <w:rPr>
                      <w:rFonts w:cs="Tahom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47423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 w:rsidRPr="0047423E">
                    <w:rPr>
                      <w:rFonts w:cs="Tahom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47423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 w:rsidRPr="0047423E">
                    <w:rPr>
                      <w:rFonts w:cs="Tahom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9</w:t>
                  </w:r>
                </w:p>
              </w:tc>
            </w:tr>
            <w:tr w:rsidR="003A1863" w:rsidRPr="00B839B9" w:rsidTr="00181667">
              <w:trPr>
                <w:trHeight w:val="216"/>
                <w:jc w:val="center"/>
              </w:trPr>
              <w:tc>
                <w:tcPr>
                  <w:tcW w:w="716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16</w:t>
                  </w:r>
                </w:p>
              </w:tc>
            </w:tr>
            <w:tr w:rsidR="003A1863" w:rsidRPr="00B839B9" w:rsidTr="0097399F">
              <w:trPr>
                <w:trHeight w:val="216"/>
                <w:jc w:val="center"/>
              </w:trPr>
              <w:tc>
                <w:tcPr>
                  <w:tcW w:w="716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23</w:t>
                  </w:r>
                </w:p>
              </w:tc>
            </w:tr>
            <w:tr w:rsidR="003A1863" w:rsidRPr="00B839B9" w:rsidTr="0097399F">
              <w:trPr>
                <w:trHeight w:val="216"/>
                <w:jc w:val="center"/>
              </w:trPr>
              <w:tc>
                <w:tcPr>
                  <w:tcW w:w="716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3A1863" w:rsidRPr="00B839B9" w:rsidRDefault="003A1863" w:rsidP="003A1863">
            <w:pPr>
              <w:rPr>
                <w:rFonts w:cs="Tahoma"/>
                <w:sz w:val="13"/>
                <w:szCs w:val="13"/>
              </w:rPr>
            </w:pPr>
          </w:p>
        </w:tc>
        <w:tc>
          <w:tcPr>
            <w:tcW w:w="2467" w:type="dxa"/>
            <w:tcMar>
              <w:top w:w="144" w:type="dxa"/>
              <w:bottom w:w="115" w:type="dxa"/>
            </w:tcMar>
            <w:vAlign w:val="center"/>
          </w:tcPr>
          <w:p w:rsidR="00EE67BC" w:rsidRPr="00743E10" w:rsidRDefault="00EE67BC" w:rsidP="0047423E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b/>
                <w:sz w:val="14"/>
                <w:szCs w:val="14"/>
              </w:rPr>
            </w:pPr>
          </w:p>
        </w:tc>
      </w:tr>
      <w:tr w:rsidR="003A1863" w:rsidRPr="00B839B9" w:rsidTr="00A1694E">
        <w:trPr>
          <w:trHeight w:hRule="exact" w:val="2160"/>
        </w:trPr>
        <w:tc>
          <w:tcPr>
            <w:tcW w:w="2466" w:type="dxa"/>
            <w:tcMar>
              <w:bottom w:w="115" w:type="dxa"/>
            </w:tcMar>
          </w:tcPr>
          <w:p w:rsidR="002A76B2" w:rsidRDefault="002A76B2" w:rsidP="002A76B2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cs="Tahoma"/>
                <w:b/>
                <w:color w:val="000000" w:themeColor="text1"/>
                <w:sz w:val="14"/>
                <w:szCs w:val="14"/>
              </w:rPr>
              <w:t>6</w:t>
            </w:r>
            <w:r>
              <w:rPr>
                <w:rFonts w:cs="Tahoma"/>
                <w:b/>
                <w:color w:val="000000" w:themeColor="text1"/>
                <w:sz w:val="14"/>
                <w:szCs w:val="14"/>
              </w:rPr>
              <w:tab/>
            </w:r>
            <w:r>
              <w:rPr>
                <w:rFonts w:cs="Tahoma"/>
                <w:color w:val="000000" w:themeColor="text1"/>
                <w:sz w:val="14"/>
                <w:szCs w:val="14"/>
              </w:rPr>
              <w:t xml:space="preserve">King’s Preschool Inservice – </w:t>
            </w:r>
            <w:r w:rsidRPr="00D858A4">
              <w:rPr>
                <w:rFonts w:cs="Tahoma"/>
                <w:b/>
                <w:color w:val="943634" w:themeColor="accent2" w:themeShade="BF"/>
                <w:sz w:val="14"/>
                <w:szCs w:val="14"/>
              </w:rPr>
              <w:t>NO SCHOOL</w:t>
            </w:r>
            <w:r w:rsidRPr="00B839B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3A1863" w:rsidRPr="00B839B9" w:rsidRDefault="00ED07B5" w:rsidP="005667C2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b/>
                <w:sz w:val="14"/>
                <w:szCs w:val="14"/>
              </w:rPr>
            </w:pPr>
            <w:r>
              <w:rPr>
                <w:rFonts w:cs="Tahoma"/>
                <w:b/>
                <w:color w:val="000000" w:themeColor="text1"/>
                <w:sz w:val="14"/>
                <w:szCs w:val="14"/>
              </w:rPr>
              <w:t>2</w:t>
            </w:r>
            <w:r w:rsidR="00743E10">
              <w:rPr>
                <w:rFonts w:cs="Tahoma"/>
                <w:b/>
                <w:color w:val="000000" w:themeColor="text1"/>
                <w:sz w:val="14"/>
                <w:szCs w:val="14"/>
              </w:rPr>
              <w:t>7</w:t>
            </w:r>
            <w:r>
              <w:rPr>
                <w:rFonts w:cs="Tahoma"/>
                <w:b/>
                <w:color w:val="000000" w:themeColor="text1"/>
                <w:sz w:val="14"/>
                <w:szCs w:val="14"/>
              </w:rPr>
              <w:t>-</w:t>
            </w:r>
            <w:r w:rsidR="00743E10">
              <w:rPr>
                <w:rFonts w:cs="Tahoma"/>
                <w:b/>
                <w:color w:val="000000" w:themeColor="text1"/>
                <w:sz w:val="14"/>
                <w:szCs w:val="14"/>
              </w:rPr>
              <w:t>30</w:t>
            </w:r>
            <w:r w:rsidR="003A1863" w:rsidRPr="00B839B9">
              <w:rPr>
                <w:rFonts w:cs="Tahoma"/>
                <w:b/>
                <w:color w:val="000000" w:themeColor="text1"/>
                <w:sz w:val="14"/>
                <w:szCs w:val="14"/>
              </w:rPr>
              <w:tab/>
            </w:r>
            <w:r w:rsidR="003A1863" w:rsidRPr="00B839B9">
              <w:rPr>
                <w:rFonts w:cs="Tahoma"/>
                <w:color w:val="000000" w:themeColor="text1"/>
                <w:sz w:val="14"/>
                <w:szCs w:val="14"/>
              </w:rPr>
              <w:t xml:space="preserve">Memorial Day Holiday Weekend – </w:t>
            </w:r>
            <w:r w:rsidR="003A1863" w:rsidRPr="00B839B9">
              <w:rPr>
                <w:rFonts w:cs="Tahoma"/>
                <w:b/>
                <w:color w:val="000000" w:themeColor="text1"/>
                <w:sz w:val="14"/>
                <w:szCs w:val="14"/>
              </w:rPr>
              <w:t>NO SCHOOL</w:t>
            </w:r>
          </w:p>
        </w:tc>
        <w:tc>
          <w:tcPr>
            <w:tcW w:w="3127" w:type="dxa"/>
            <w:tcMar>
              <w:top w:w="187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5000" w:type="pct"/>
              <w:jc w:val="center"/>
              <w:tblBorders>
                <w:top w:val="single" w:sz="6" w:space="0" w:color="000000" w:themeColor="text1"/>
                <w:left w:val="single" w:sz="6" w:space="0" w:color="000000" w:themeColor="text1"/>
                <w:bottom w:val="single" w:sz="6" w:space="0" w:color="000000" w:themeColor="text1"/>
                <w:right w:val="single" w:sz="6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shd w:val="clear" w:color="auto" w:fill="92CDDC" w:themeFill="accent5" w:themeFillTint="99"/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15"/>
              <w:gridCol w:w="414"/>
              <w:gridCol w:w="415"/>
              <w:gridCol w:w="414"/>
              <w:gridCol w:w="415"/>
              <w:gridCol w:w="414"/>
              <w:gridCol w:w="414"/>
            </w:tblGrid>
            <w:tr w:rsidR="003A1863" w:rsidRPr="00B839B9" w:rsidTr="002F588A">
              <w:trPr>
                <w:trHeight w:val="259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tcMar>
                    <w:top w:w="0" w:type="dxa"/>
                  </w:tcMar>
                  <w:vAlign w:val="center"/>
                </w:tcPr>
                <w:p w:rsidR="003A1863" w:rsidRPr="005E5D40" w:rsidRDefault="003A1863" w:rsidP="003A1863">
                  <w:pPr>
                    <w:pStyle w:val="Month"/>
                    <w:rPr>
                      <w:rFonts w:cs="Tahoma"/>
                      <w:color w:val="17365D" w:themeColor="text2" w:themeShade="BF"/>
                      <w:sz w:val="16"/>
                    </w:rPr>
                  </w:pPr>
                  <w:r w:rsidRPr="006F2288">
                    <w:rPr>
                      <w:rFonts w:cs="Tahoma"/>
                      <w:color w:val="FFFBF0" w:themeColor="background1"/>
                      <w:sz w:val="16"/>
                    </w:rPr>
                    <w:t xml:space="preserve">MAY </w:t>
                  </w:r>
                  <w:r w:rsidR="00066482">
                    <w:rPr>
                      <w:rFonts w:cs="Tahoma"/>
                      <w:color w:val="FFFBF0" w:themeColor="background1"/>
                      <w:sz w:val="16"/>
                    </w:rPr>
                    <w:t>2016</w:t>
                  </w:r>
                </w:p>
              </w:tc>
            </w:tr>
            <w:tr w:rsidR="003A1863" w:rsidRPr="00B839B9" w:rsidTr="00A1694E">
              <w:trPr>
                <w:trHeight w:hRule="exact" w:val="216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S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T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W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F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S</w:t>
                  </w:r>
                </w:p>
              </w:tc>
            </w:tr>
            <w:tr w:rsidR="003A1863" w:rsidRPr="00B839B9" w:rsidTr="002A76B2">
              <w:trPr>
                <w:trHeight w:val="216"/>
                <w:jc w:val="center"/>
              </w:trPr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4" w:type="pct"/>
                  <w:shd w:val="clear" w:color="auto" w:fill="E5B8B7" w:themeFill="accent2" w:themeFillTint="66"/>
                  <w:vAlign w:val="center"/>
                </w:tcPr>
                <w:p w:rsidR="003A1863" w:rsidRPr="002A76B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2A76B2">
                    <w:rPr>
                      <w:rFonts w:cs="Tahoma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5667C2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 w:rsidRPr="005667C2">
                    <w:rPr>
                      <w:rFonts w:cs="Tahoma"/>
                      <w:sz w:val="16"/>
                      <w:szCs w:val="16"/>
                    </w:rPr>
                    <w:t>7</w:t>
                  </w:r>
                </w:p>
              </w:tc>
            </w:tr>
            <w:tr w:rsidR="003A1863" w:rsidRPr="00B839B9" w:rsidTr="00A1694E">
              <w:trPr>
                <w:trHeight w:val="216"/>
                <w:jc w:val="center"/>
              </w:trPr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14</w:t>
                  </w:r>
                </w:p>
              </w:tc>
            </w:tr>
            <w:tr w:rsidR="003A1863" w:rsidRPr="00B839B9" w:rsidTr="00A1694E">
              <w:trPr>
                <w:trHeight w:val="216"/>
                <w:jc w:val="center"/>
              </w:trPr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21</w:t>
                  </w:r>
                </w:p>
              </w:tc>
            </w:tr>
            <w:tr w:rsidR="003A1863" w:rsidRPr="00B839B9" w:rsidTr="00743E10">
              <w:trPr>
                <w:trHeight w:val="216"/>
                <w:jc w:val="center"/>
              </w:trPr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14" w:type="pct"/>
                  <w:shd w:val="clear" w:color="auto" w:fill="E5B8B7" w:themeFill="accent2" w:themeFillTint="66"/>
                  <w:vAlign w:val="center"/>
                </w:tcPr>
                <w:p w:rsidR="003A1863" w:rsidRPr="00743E10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743E10">
                    <w:rPr>
                      <w:rFonts w:cs="Tahoma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28</w:t>
                  </w:r>
                </w:p>
              </w:tc>
            </w:tr>
            <w:tr w:rsidR="003A1863" w:rsidRPr="00B839B9" w:rsidTr="00743E10">
              <w:trPr>
                <w:trHeight w:val="216"/>
                <w:jc w:val="center"/>
              </w:trPr>
              <w:tc>
                <w:tcPr>
                  <w:tcW w:w="714" w:type="pct"/>
                  <w:tcBorders>
                    <w:bottom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0000" w:themeColor="text1"/>
                  </w:tcBorders>
                  <w:shd w:val="clear" w:color="auto" w:fill="E5B8B7" w:themeFill="accent2" w:themeFillTint="66"/>
                  <w:vAlign w:val="center"/>
                </w:tcPr>
                <w:p w:rsidR="003A1863" w:rsidRPr="00743E10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743E10">
                    <w:rPr>
                      <w:rFonts w:cs="Tahoma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3A1863" w:rsidRPr="00A1694E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bottom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3A1863" w:rsidRPr="00A1694E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3A1863" w:rsidRPr="00A1694E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Borders>
                    <w:bottom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3A1863" w:rsidRPr="00A1694E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</w:tr>
          </w:tbl>
          <w:p w:rsidR="003A1863" w:rsidRPr="00B839B9" w:rsidRDefault="00E54FD2" w:rsidP="003A1863">
            <w:pPr>
              <w:rPr>
                <w:rFonts w:cs="Tahoma"/>
                <w:sz w:val="13"/>
                <w:szCs w:val="13"/>
              </w:rPr>
            </w:pPr>
            <w:r>
              <w:rPr>
                <w:rFonts w:cs="Tahoma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4D746A" wp14:editId="6E77C49F">
                      <wp:simplePos x="0" y="0"/>
                      <wp:positionH relativeFrom="column">
                        <wp:posOffset>517037</wp:posOffset>
                      </wp:positionH>
                      <wp:positionV relativeFrom="paragraph">
                        <wp:posOffset>1236345</wp:posOffset>
                      </wp:positionV>
                      <wp:extent cx="2887980" cy="165735"/>
                      <wp:effectExtent l="0" t="0" r="26670" b="2476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1657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7E9" w:rsidRPr="00062E73" w:rsidRDefault="003347E9" w:rsidP="00533A6D">
                                  <w:pPr>
                                    <w:shd w:val="clear" w:color="auto" w:fill="F2DBDB" w:themeFill="accent2" w:themeFillTint="3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062E73">
                                    <w:rPr>
                                      <w:b/>
                                      <w:sz w:val="16"/>
                                    </w:rPr>
                                    <w:t>KING’S PRESCHOOL SUMMER PROGRAM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D746A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" o:spid="_x0000_s1026" type="#_x0000_t176" style="position:absolute;margin-left:40.7pt;margin-top:97.35pt;width:227.4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" fillcolor="#f2dbdb [661]">
                      <v:textbox inset=",0,,0">
                        <w:txbxContent>
                          <w:p w:rsidR="003347E9" w:rsidRPr="00062E73" w:rsidRDefault="003347E9" w:rsidP="00533A6D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062E73">
                              <w:rPr>
                                <w:b/>
                                <w:sz w:val="16"/>
                              </w:rPr>
                              <w:t>KING’S PRESCHOOL SUMMER PROGRAM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" w:type="dxa"/>
            <w:tcBorders>
              <w:top w:val="nil"/>
              <w:bottom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  <w:vAlign w:val="center"/>
          </w:tcPr>
          <w:p w:rsidR="003A1863" w:rsidRPr="00B839B9" w:rsidRDefault="003A1863" w:rsidP="003A1863">
            <w:pPr>
              <w:rPr>
                <w:rFonts w:cs="Tahoma"/>
                <w:sz w:val="13"/>
                <w:szCs w:val="13"/>
              </w:rPr>
            </w:pPr>
          </w:p>
        </w:tc>
        <w:tc>
          <w:tcPr>
            <w:tcW w:w="3127" w:type="dxa"/>
            <w:tcMar>
              <w:top w:w="187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5000" w:type="pct"/>
              <w:jc w:val="center"/>
              <w:tblBorders>
                <w:top w:val="single" w:sz="6" w:space="0" w:color="000000" w:themeColor="text1"/>
                <w:left w:val="single" w:sz="6" w:space="0" w:color="000000" w:themeColor="text1"/>
                <w:bottom w:val="single" w:sz="6" w:space="0" w:color="000000" w:themeColor="text1"/>
                <w:right w:val="single" w:sz="6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shd w:val="clear" w:color="auto" w:fill="92CDDC" w:themeFill="accent5" w:themeFillTint="99"/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24"/>
              <w:gridCol w:w="424"/>
              <w:gridCol w:w="425"/>
              <w:gridCol w:w="425"/>
              <w:gridCol w:w="425"/>
              <w:gridCol w:w="425"/>
              <w:gridCol w:w="425"/>
            </w:tblGrid>
            <w:tr w:rsidR="003A1863" w:rsidRPr="00B839B9" w:rsidTr="002F588A">
              <w:trPr>
                <w:trHeight w:val="259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tcMar>
                    <w:top w:w="0" w:type="dxa"/>
                  </w:tcMar>
                  <w:vAlign w:val="center"/>
                </w:tcPr>
                <w:p w:rsidR="003A1863" w:rsidRPr="005E5D40" w:rsidRDefault="003A1863" w:rsidP="003A1863">
                  <w:pPr>
                    <w:pStyle w:val="Month"/>
                    <w:rPr>
                      <w:rFonts w:cs="Tahoma"/>
                      <w:color w:val="17365D" w:themeColor="text2" w:themeShade="BF"/>
                      <w:sz w:val="16"/>
                    </w:rPr>
                  </w:pPr>
                  <w:r w:rsidRPr="006F2288">
                    <w:rPr>
                      <w:rFonts w:cs="Tahoma"/>
                      <w:color w:val="FFFBF0" w:themeColor="background1"/>
                      <w:sz w:val="16"/>
                    </w:rPr>
                    <w:t xml:space="preserve">JUNE </w:t>
                  </w:r>
                  <w:r w:rsidR="00066482">
                    <w:rPr>
                      <w:rFonts w:cs="Tahoma"/>
                      <w:color w:val="FFFBF0" w:themeColor="background1"/>
                      <w:sz w:val="16"/>
                    </w:rPr>
                    <w:t>2016</w:t>
                  </w:r>
                </w:p>
              </w:tc>
            </w:tr>
            <w:tr w:rsidR="003A1863" w:rsidRPr="00B839B9" w:rsidTr="005E5D40">
              <w:trPr>
                <w:trHeight w:hRule="exact" w:val="216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S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T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W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F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3A186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S</w:t>
                  </w:r>
                </w:p>
              </w:tc>
            </w:tr>
            <w:tr w:rsidR="003A1863" w:rsidRPr="00B839B9" w:rsidTr="00736C77">
              <w:trPr>
                <w:trHeight w:val="216"/>
                <w:jc w:val="center"/>
              </w:trPr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4</w:t>
                  </w:r>
                </w:p>
              </w:tc>
            </w:tr>
            <w:tr w:rsidR="003A1863" w:rsidRPr="00B839B9" w:rsidTr="00D858A4">
              <w:trPr>
                <w:trHeight w:val="216"/>
                <w:jc w:val="center"/>
              </w:trPr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367041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367041">
                    <w:rPr>
                      <w:rFonts w:cs="Tahoma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D858A4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D858A4">
                    <w:rPr>
                      <w:rFonts w:cs="Tahoma"/>
                      <w:b/>
                      <w:color w:val="943634" w:themeColor="accent2" w:themeShade="BF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11</w:t>
                  </w:r>
                </w:p>
              </w:tc>
            </w:tr>
            <w:tr w:rsidR="003A1863" w:rsidRPr="00B839B9" w:rsidTr="00736C77">
              <w:trPr>
                <w:trHeight w:val="216"/>
                <w:jc w:val="center"/>
              </w:trPr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18</w:t>
                  </w:r>
                </w:p>
              </w:tc>
            </w:tr>
            <w:tr w:rsidR="003A1863" w:rsidRPr="00B839B9" w:rsidTr="00D858A4">
              <w:trPr>
                <w:trHeight w:val="216"/>
                <w:jc w:val="center"/>
              </w:trPr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47423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 w:rsidRPr="0047423E">
                    <w:rPr>
                      <w:rFonts w:cs="Tahom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25</w:t>
                  </w:r>
                </w:p>
              </w:tc>
            </w:tr>
            <w:tr w:rsidR="003A1863" w:rsidRPr="00B839B9" w:rsidTr="0047423E">
              <w:trPr>
                <w:trHeight w:val="216"/>
                <w:jc w:val="center"/>
              </w:trPr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47423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 w:rsidRPr="0047423E">
                    <w:rPr>
                      <w:rFonts w:cs="Tahom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47423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 w:rsidRPr="0047423E">
                    <w:rPr>
                      <w:rFonts w:cs="Tahom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47423E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47423E">
                    <w:rPr>
                      <w:rFonts w:cs="Tahoma"/>
                      <w:b/>
                      <w:color w:val="943634" w:themeColor="accent2" w:themeShade="BF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E5B8B7" w:themeFill="accent2" w:themeFillTint="66"/>
                  <w:vAlign w:val="center"/>
                </w:tcPr>
                <w:p w:rsidR="003A1863" w:rsidRPr="00D858A4" w:rsidRDefault="00A1694E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D858A4">
                    <w:rPr>
                      <w:rFonts w:cs="Tahoma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A1863" w:rsidRPr="00A1694E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3A1863" w:rsidP="003A186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</w:tr>
          </w:tbl>
          <w:p w:rsidR="003A1863" w:rsidRPr="00B839B9" w:rsidRDefault="003A1863" w:rsidP="003A1863">
            <w:pPr>
              <w:rPr>
                <w:rFonts w:cs="Tahoma"/>
                <w:sz w:val="13"/>
                <w:szCs w:val="13"/>
              </w:rPr>
            </w:pPr>
          </w:p>
        </w:tc>
        <w:tc>
          <w:tcPr>
            <w:tcW w:w="2467" w:type="dxa"/>
            <w:tcMar>
              <w:top w:w="144" w:type="dxa"/>
              <w:bottom w:w="115" w:type="dxa"/>
            </w:tcMar>
          </w:tcPr>
          <w:p w:rsidR="00181667" w:rsidRDefault="00367041" w:rsidP="002F588A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b/>
                <w:sz w:val="14"/>
                <w:szCs w:val="14"/>
              </w:rPr>
            </w:pPr>
            <w:r>
              <w:rPr>
                <w:rFonts w:cs="Tahoma"/>
                <w:b/>
                <w:sz w:val="14"/>
                <w:szCs w:val="14"/>
              </w:rPr>
              <w:t>8</w:t>
            </w:r>
            <w:r w:rsidR="00181667">
              <w:rPr>
                <w:rFonts w:cs="Tahoma"/>
                <w:b/>
                <w:sz w:val="14"/>
                <w:szCs w:val="14"/>
              </w:rPr>
              <w:tab/>
            </w:r>
            <w:r w:rsidR="00181667" w:rsidRPr="00181667">
              <w:rPr>
                <w:rFonts w:cs="Tahoma"/>
                <w:sz w:val="14"/>
                <w:szCs w:val="14"/>
              </w:rPr>
              <w:t>Prekinder</w:t>
            </w:r>
            <w:r w:rsidR="00E54FD2">
              <w:rPr>
                <w:rFonts w:cs="Tahoma"/>
                <w:sz w:val="14"/>
                <w:szCs w:val="14"/>
              </w:rPr>
              <w:t xml:space="preserve"> Graduation Celebration</w:t>
            </w:r>
          </w:p>
          <w:p w:rsidR="00D858A4" w:rsidRDefault="00D858A4" w:rsidP="002F588A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b/>
                <w:sz w:val="14"/>
                <w:szCs w:val="14"/>
              </w:rPr>
            </w:pPr>
            <w:r>
              <w:rPr>
                <w:rFonts w:cs="Tahoma"/>
                <w:b/>
                <w:sz w:val="14"/>
                <w:szCs w:val="14"/>
              </w:rPr>
              <w:t>10</w:t>
            </w:r>
            <w:r>
              <w:rPr>
                <w:rFonts w:cs="Tahoma"/>
                <w:b/>
                <w:sz w:val="14"/>
                <w:szCs w:val="14"/>
              </w:rPr>
              <w:tab/>
              <w:t>LAST DAY OF SCHOOL FOR HALF-DAY PRE-K</w:t>
            </w:r>
          </w:p>
          <w:p w:rsidR="003A1863" w:rsidRDefault="003A1863" w:rsidP="002F588A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b/>
                <w:sz w:val="14"/>
                <w:szCs w:val="14"/>
              </w:rPr>
            </w:pPr>
            <w:r w:rsidRPr="00B839B9">
              <w:rPr>
                <w:rFonts w:cs="Tahoma"/>
                <w:b/>
                <w:sz w:val="14"/>
                <w:szCs w:val="14"/>
              </w:rPr>
              <w:t>2</w:t>
            </w:r>
            <w:r w:rsidR="0047423E">
              <w:rPr>
                <w:rFonts w:cs="Tahoma"/>
                <w:b/>
                <w:sz w:val="14"/>
                <w:szCs w:val="14"/>
              </w:rPr>
              <w:t>9</w:t>
            </w:r>
            <w:r w:rsidRPr="00B839B9">
              <w:rPr>
                <w:rFonts w:cs="Tahoma"/>
                <w:b/>
                <w:sz w:val="14"/>
                <w:szCs w:val="14"/>
              </w:rPr>
              <w:tab/>
            </w:r>
            <w:r w:rsidRPr="00CD187F">
              <w:rPr>
                <w:rFonts w:cs="Tahoma"/>
                <w:b/>
                <w:sz w:val="14"/>
                <w:szCs w:val="14"/>
              </w:rPr>
              <w:t xml:space="preserve">LAST DAY OF KING’S </w:t>
            </w:r>
            <w:r w:rsidR="00D103F2">
              <w:rPr>
                <w:rFonts w:cs="Tahoma"/>
                <w:b/>
                <w:sz w:val="14"/>
                <w:szCs w:val="14"/>
              </w:rPr>
              <w:t>PRESCHOOL</w:t>
            </w:r>
            <w:r w:rsidRPr="00B839B9">
              <w:rPr>
                <w:rFonts w:cs="Tahoma"/>
                <w:b/>
                <w:sz w:val="14"/>
                <w:szCs w:val="14"/>
              </w:rPr>
              <w:t xml:space="preserve"> SCHOOL YEAR</w:t>
            </w:r>
          </w:p>
          <w:p w:rsidR="002F588A" w:rsidRPr="00C008E6" w:rsidRDefault="002F588A" w:rsidP="00D858A4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b/>
                <w:sz w:val="14"/>
                <w:szCs w:val="14"/>
              </w:rPr>
              <w:t>30</w:t>
            </w:r>
            <w:r>
              <w:rPr>
                <w:rFonts w:cs="Tahoma"/>
                <w:b/>
                <w:sz w:val="14"/>
                <w:szCs w:val="14"/>
              </w:rPr>
              <w:tab/>
            </w:r>
            <w:r>
              <w:rPr>
                <w:rFonts w:cs="Tahoma"/>
                <w:color w:val="000000" w:themeColor="text1"/>
                <w:sz w:val="14"/>
                <w:szCs w:val="14"/>
              </w:rPr>
              <w:t xml:space="preserve">King’s </w:t>
            </w:r>
            <w:r w:rsidR="00D103F2">
              <w:rPr>
                <w:rFonts w:cs="Tahoma"/>
                <w:color w:val="000000" w:themeColor="text1"/>
                <w:sz w:val="14"/>
                <w:szCs w:val="14"/>
              </w:rPr>
              <w:t xml:space="preserve">Preschool </w:t>
            </w:r>
            <w:r>
              <w:rPr>
                <w:rFonts w:cs="Tahoma"/>
                <w:color w:val="000000" w:themeColor="text1"/>
                <w:sz w:val="14"/>
                <w:szCs w:val="14"/>
              </w:rPr>
              <w:t xml:space="preserve">Inservice – </w:t>
            </w:r>
            <w:r w:rsidRPr="00D858A4">
              <w:rPr>
                <w:rFonts w:cs="Tahoma"/>
                <w:b/>
                <w:color w:val="943634" w:themeColor="accent2" w:themeShade="BF"/>
                <w:sz w:val="14"/>
                <w:szCs w:val="14"/>
              </w:rPr>
              <w:t>NO SCHOOL</w:t>
            </w:r>
          </w:p>
        </w:tc>
      </w:tr>
      <w:tr w:rsidR="003A1863" w:rsidRPr="00B839B9" w:rsidTr="00A1694E">
        <w:trPr>
          <w:trHeight w:hRule="exact" w:val="2160"/>
        </w:trPr>
        <w:tc>
          <w:tcPr>
            <w:tcW w:w="2466" w:type="dxa"/>
            <w:tcMar>
              <w:bottom w:w="115" w:type="dxa"/>
            </w:tcMar>
          </w:tcPr>
          <w:p w:rsidR="006E60ED" w:rsidRDefault="00D858A4" w:rsidP="002F588A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b/>
                <w:color w:val="000000" w:themeColor="text1"/>
                <w:sz w:val="14"/>
                <w:szCs w:val="14"/>
              </w:rPr>
            </w:pPr>
            <w:r>
              <w:rPr>
                <w:rFonts w:cs="Tahoma"/>
                <w:b/>
                <w:color w:val="000000" w:themeColor="text1"/>
                <w:sz w:val="14"/>
                <w:szCs w:val="14"/>
              </w:rPr>
              <w:t>1-4</w:t>
            </w:r>
            <w:r w:rsidR="006E60ED">
              <w:rPr>
                <w:rFonts w:cs="Tahoma"/>
                <w:b/>
                <w:color w:val="000000" w:themeColor="text1"/>
                <w:sz w:val="14"/>
                <w:szCs w:val="14"/>
              </w:rPr>
              <w:tab/>
            </w:r>
            <w:r w:rsidR="0047423E">
              <w:rPr>
                <w:rFonts w:cs="Tahoma"/>
                <w:color w:val="000000" w:themeColor="text1"/>
                <w:sz w:val="14"/>
                <w:szCs w:val="14"/>
              </w:rPr>
              <w:t xml:space="preserve">King’s Preschool Inservice – </w:t>
            </w:r>
            <w:r w:rsidR="0047423E" w:rsidRPr="00D858A4">
              <w:rPr>
                <w:rFonts w:cs="Tahoma"/>
                <w:b/>
                <w:color w:val="943634" w:themeColor="accent2" w:themeShade="BF"/>
                <w:sz w:val="14"/>
                <w:szCs w:val="14"/>
              </w:rPr>
              <w:t>NO SCHOOL</w:t>
            </w:r>
          </w:p>
          <w:p w:rsidR="002F588A" w:rsidRPr="002F588A" w:rsidRDefault="002F588A" w:rsidP="002F588A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color w:val="000000" w:themeColor="text1"/>
                <w:sz w:val="14"/>
                <w:szCs w:val="14"/>
              </w:rPr>
            </w:pPr>
            <w:r>
              <w:rPr>
                <w:rFonts w:cs="Tahoma"/>
                <w:b/>
                <w:color w:val="000000" w:themeColor="text1"/>
                <w:sz w:val="14"/>
                <w:szCs w:val="14"/>
              </w:rPr>
              <w:t>4</w:t>
            </w:r>
            <w:r>
              <w:rPr>
                <w:rFonts w:cs="Tahoma"/>
                <w:b/>
                <w:color w:val="000000" w:themeColor="text1"/>
                <w:sz w:val="14"/>
                <w:szCs w:val="14"/>
              </w:rPr>
              <w:tab/>
            </w:r>
            <w:r>
              <w:rPr>
                <w:rFonts w:cs="Tahoma"/>
                <w:color w:val="000000" w:themeColor="text1"/>
                <w:sz w:val="14"/>
                <w:szCs w:val="14"/>
              </w:rPr>
              <w:t>Independence Day Holiday</w:t>
            </w:r>
          </w:p>
          <w:p w:rsidR="003A1863" w:rsidRPr="00B839B9" w:rsidRDefault="00D858A4" w:rsidP="002F588A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b/>
                <w:sz w:val="14"/>
                <w:szCs w:val="14"/>
              </w:rPr>
            </w:pPr>
            <w:r>
              <w:rPr>
                <w:rFonts w:cs="Tahoma"/>
                <w:b/>
                <w:color w:val="000000" w:themeColor="text1"/>
                <w:sz w:val="14"/>
                <w:szCs w:val="14"/>
              </w:rPr>
              <w:t>5</w:t>
            </w:r>
            <w:r w:rsidR="003A1863" w:rsidRPr="00B839B9">
              <w:rPr>
                <w:rFonts w:cs="Tahoma"/>
                <w:b/>
                <w:color w:val="000000" w:themeColor="text1"/>
                <w:sz w:val="14"/>
                <w:szCs w:val="14"/>
              </w:rPr>
              <w:tab/>
            </w:r>
            <w:r w:rsidR="00CD187F" w:rsidRPr="00CD187F">
              <w:rPr>
                <w:rFonts w:cs="Tahoma"/>
                <w:b/>
                <w:color w:val="000000" w:themeColor="text1"/>
                <w:sz w:val="14"/>
                <w:szCs w:val="14"/>
              </w:rPr>
              <w:t xml:space="preserve">FIRST DAY OF KING’S </w:t>
            </w:r>
            <w:r w:rsidR="00D103F2">
              <w:rPr>
                <w:rFonts w:cs="Tahoma"/>
                <w:b/>
                <w:color w:val="000000" w:themeColor="text1"/>
                <w:sz w:val="14"/>
                <w:szCs w:val="14"/>
              </w:rPr>
              <w:t>PRESCHOOL</w:t>
            </w:r>
            <w:r w:rsidR="00CD187F" w:rsidRPr="00B839B9">
              <w:rPr>
                <w:rFonts w:cs="Tahoma"/>
                <w:color w:val="000000" w:themeColor="text1"/>
                <w:sz w:val="14"/>
                <w:szCs w:val="14"/>
              </w:rPr>
              <w:t xml:space="preserve"> </w:t>
            </w:r>
            <w:r w:rsidR="003A1863" w:rsidRPr="003A1863">
              <w:rPr>
                <w:rFonts w:cs="Tahoma"/>
                <w:b/>
                <w:color w:val="000000" w:themeColor="text1"/>
                <w:sz w:val="14"/>
                <w:szCs w:val="14"/>
              </w:rPr>
              <w:t>SUMMER PROGRAM</w:t>
            </w:r>
          </w:p>
        </w:tc>
        <w:tc>
          <w:tcPr>
            <w:tcW w:w="3127" w:type="dxa"/>
            <w:tcMar>
              <w:top w:w="187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5000" w:type="pct"/>
              <w:jc w:val="center"/>
              <w:tblBorders>
                <w:top w:val="single" w:sz="6" w:space="0" w:color="000000" w:themeColor="text1"/>
                <w:left w:val="single" w:sz="6" w:space="0" w:color="000000" w:themeColor="text1"/>
                <w:bottom w:val="single" w:sz="6" w:space="0" w:color="000000" w:themeColor="text1"/>
                <w:right w:val="single" w:sz="6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shd w:val="clear" w:color="auto" w:fill="92CDDC" w:themeFill="accent5" w:themeFillTint="99"/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13"/>
              <w:gridCol w:w="413"/>
              <w:gridCol w:w="415"/>
              <w:gridCol w:w="414"/>
              <w:gridCol w:w="415"/>
              <w:gridCol w:w="414"/>
              <w:gridCol w:w="417"/>
            </w:tblGrid>
            <w:tr w:rsidR="003A1863" w:rsidRPr="00B839B9" w:rsidTr="00A1694E">
              <w:trPr>
                <w:trHeight w:val="259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tcMar>
                    <w:top w:w="0" w:type="dxa"/>
                  </w:tcMar>
                  <w:vAlign w:val="center"/>
                </w:tcPr>
                <w:p w:rsidR="003A1863" w:rsidRPr="005E5D40" w:rsidRDefault="003A1863" w:rsidP="00A1694E">
                  <w:pPr>
                    <w:pStyle w:val="Month"/>
                    <w:rPr>
                      <w:rFonts w:cs="Tahoma"/>
                      <w:color w:val="17365D" w:themeColor="text2" w:themeShade="BF"/>
                      <w:sz w:val="16"/>
                    </w:rPr>
                  </w:pPr>
                  <w:r w:rsidRPr="006F2288">
                    <w:rPr>
                      <w:rFonts w:cs="Tahoma"/>
                      <w:color w:val="FFFBF0" w:themeColor="background1"/>
                      <w:sz w:val="16"/>
                    </w:rPr>
                    <w:t xml:space="preserve">JULY </w:t>
                  </w:r>
                  <w:r w:rsidR="00066482">
                    <w:rPr>
                      <w:rFonts w:cs="Tahoma"/>
                      <w:color w:val="FFFBF0" w:themeColor="background1"/>
                      <w:sz w:val="16"/>
                    </w:rPr>
                    <w:t>2016</w:t>
                  </w:r>
                </w:p>
              </w:tc>
            </w:tr>
            <w:tr w:rsidR="003A1863" w:rsidRPr="00B839B9" w:rsidTr="00A1694E">
              <w:trPr>
                <w:trHeight w:hRule="exact" w:val="216"/>
                <w:jc w:val="center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A1694E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S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A1694E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A1694E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T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A1694E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W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A1694E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Th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A1694E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F</w:t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A1694E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S</w:t>
                  </w:r>
                </w:p>
              </w:tc>
            </w:tr>
            <w:tr w:rsidR="003A1863" w:rsidRPr="00B839B9" w:rsidTr="00D858A4">
              <w:trPr>
                <w:trHeight w:val="216"/>
                <w:jc w:val="center"/>
              </w:trPr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3A1863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3A1863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3A1863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3A1863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3A1863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shd w:val="clear" w:color="auto" w:fill="E5B8B7" w:themeFill="accent2" w:themeFillTint="66"/>
                  <w:vAlign w:val="center"/>
                </w:tcPr>
                <w:p w:rsidR="003A1863" w:rsidRPr="00D858A4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D858A4">
                    <w:rPr>
                      <w:rFonts w:cs="Tahom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</w:t>
                  </w:r>
                </w:p>
              </w:tc>
            </w:tr>
            <w:tr w:rsidR="003A1863" w:rsidRPr="00B839B9" w:rsidTr="00D858A4">
              <w:trPr>
                <w:trHeight w:val="216"/>
                <w:jc w:val="center"/>
              </w:trPr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3" w:type="pct"/>
                  <w:shd w:val="clear" w:color="auto" w:fill="E5B8B7" w:themeFill="accent2" w:themeFillTint="66"/>
                  <w:vAlign w:val="center"/>
                </w:tcPr>
                <w:p w:rsidR="003A1863" w:rsidRPr="00D858A4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D858A4">
                    <w:rPr>
                      <w:rFonts w:cs="Tahom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D858A4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D858A4">
                    <w:rPr>
                      <w:rFonts w:cs="Tahoma"/>
                      <w:b/>
                      <w:color w:val="943634" w:themeColor="accent2" w:themeShade="BF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9</w:t>
                  </w:r>
                </w:p>
              </w:tc>
            </w:tr>
            <w:tr w:rsidR="003A1863" w:rsidRPr="00B839B9" w:rsidTr="00A1694E">
              <w:trPr>
                <w:trHeight w:val="216"/>
                <w:jc w:val="center"/>
              </w:trPr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16</w:t>
                  </w:r>
                </w:p>
              </w:tc>
            </w:tr>
            <w:tr w:rsidR="003A1863" w:rsidRPr="00B839B9" w:rsidTr="00A1694E">
              <w:trPr>
                <w:trHeight w:val="216"/>
                <w:jc w:val="center"/>
              </w:trPr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23</w:t>
                  </w:r>
                </w:p>
              </w:tc>
            </w:tr>
            <w:tr w:rsidR="003A1863" w:rsidRPr="00B839B9" w:rsidTr="00A1694E">
              <w:trPr>
                <w:trHeight w:val="216"/>
                <w:jc w:val="center"/>
              </w:trPr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:rsidR="003A1863" w:rsidRP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30</w:t>
                  </w:r>
                </w:p>
              </w:tc>
            </w:tr>
            <w:tr w:rsidR="00A1694E" w:rsidRPr="00B839B9" w:rsidTr="00A1694E">
              <w:trPr>
                <w:trHeight w:val="216"/>
                <w:jc w:val="center"/>
              </w:trPr>
              <w:tc>
                <w:tcPr>
                  <w:tcW w:w="713" w:type="pct"/>
                  <w:shd w:val="clear" w:color="auto" w:fill="auto"/>
                  <w:vAlign w:val="center"/>
                </w:tcPr>
                <w:p w:rsid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:rsidR="00A1694E" w:rsidRDefault="00A1694E" w:rsidP="00A1694E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</w:tr>
          </w:tbl>
          <w:p w:rsidR="003A1863" w:rsidRPr="00B839B9" w:rsidRDefault="003A1863" w:rsidP="003A1863">
            <w:pPr>
              <w:rPr>
                <w:rFonts w:cs="Tahoma"/>
                <w:sz w:val="13"/>
                <w:szCs w:val="13"/>
              </w:rPr>
            </w:pPr>
          </w:p>
        </w:tc>
        <w:tc>
          <w:tcPr>
            <w:tcW w:w="164" w:type="dxa"/>
            <w:tcBorders>
              <w:top w:val="nil"/>
              <w:bottom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  <w:vAlign w:val="center"/>
          </w:tcPr>
          <w:p w:rsidR="003A1863" w:rsidRPr="00B839B9" w:rsidRDefault="003A1863" w:rsidP="003A1863">
            <w:pPr>
              <w:rPr>
                <w:rFonts w:cs="Tahoma"/>
                <w:sz w:val="13"/>
                <w:szCs w:val="13"/>
              </w:rPr>
            </w:pPr>
          </w:p>
        </w:tc>
        <w:tc>
          <w:tcPr>
            <w:tcW w:w="3127" w:type="dxa"/>
            <w:tcMar>
              <w:top w:w="187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5000" w:type="pct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92CDDC" w:themeFill="accent5" w:themeFillTint="99"/>
              <w:tblLayout w:type="fixed"/>
              <w:tblCellMar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25"/>
              <w:gridCol w:w="424"/>
              <w:gridCol w:w="425"/>
              <w:gridCol w:w="424"/>
              <w:gridCol w:w="425"/>
              <w:gridCol w:w="424"/>
              <w:gridCol w:w="426"/>
            </w:tblGrid>
            <w:tr w:rsidR="003A1863" w:rsidRPr="00B839B9" w:rsidTr="00DC5806">
              <w:trPr>
                <w:trHeight w:val="259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tcMar>
                    <w:top w:w="0" w:type="dxa"/>
                  </w:tcMar>
                  <w:vAlign w:val="center"/>
                </w:tcPr>
                <w:p w:rsidR="003A1863" w:rsidRPr="005E5D40" w:rsidRDefault="0089483D" w:rsidP="00062E73">
                  <w:pPr>
                    <w:pStyle w:val="Month"/>
                    <w:rPr>
                      <w:rFonts w:cs="Tahoma"/>
                      <w:color w:val="17365D" w:themeColor="text2" w:themeShade="BF"/>
                      <w:sz w:val="16"/>
                    </w:rPr>
                  </w:pPr>
                  <w:r w:rsidRPr="006F2288">
                    <w:rPr>
                      <w:rFonts w:cs="Tahoma"/>
                      <w:color w:val="FFFBF0" w:themeColor="background1"/>
                      <w:sz w:val="16"/>
                    </w:rPr>
                    <w:t xml:space="preserve">AUGUST </w:t>
                  </w:r>
                  <w:r w:rsidR="00066482">
                    <w:rPr>
                      <w:rFonts w:cs="Tahoma"/>
                      <w:color w:val="FFFBF0" w:themeColor="background1"/>
                      <w:sz w:val="16"/>
                    </w:rPr>
                    <w:t>2016</w:t>
                  </w:r>
                </w:p>
              </w:tc>
            </w:tr>
            <w:tr w:rsidR="003A1863" w:rsidRPr="00B839B9" w:rsidTr="00DC5806">
              <w:trPr>
                <w:trHeight w:hRule="exact" w:val="216"/>
                <w:jc w:val="center"/>
              </w:trPr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062E7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S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062E7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062E7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T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062E7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W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062E7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Th</w:t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062E7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F</w:t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B839B9" w:rsidRDefault="003A1863" w:rsidP="00062E73">
                  <w:pPr>
                    <w:pStyle w:val="Daysoftheweek"/>
                    <w:rPr>
                      <w:rFonts w:cs="Tahoma"/>
                      <w:sz w:val="16"/>
                    </w:rPr>
                  </w:pPr>
                  <w:r w:rsidRPr="00B839B9">
                    <w:rPr>
                      <w:rFonts w:cs="Tahoma"/>
                      <w:sz w:val="16"/>
                    </w:rPr>
                    <w:t>S</w:t>
                  </w:r>
                </w:p>
              </w:tc>
            </w:tr>
            <w:tr w:rsidR="003A1863" w:rsidRPr="00B839B9" w:rsidTr="00DC5806">
              <w:trPr>
                <w:trHeight w:val="216"/>
                <w:jc w:val="center"/>
              </w:trPr>
              <w:tc>
                <w:tcPr>
                  <w:tcW w:w="715" w:type="pct"/>
                  <w:tcBorders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3A1863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6</w:t>
                  </w:r>
                </w:p>
              </w:tc>
            </w:tr>
            <w:tr w:rsidR="003A1863" w:rsidRPr="00B839B9" w:rsidTr="00DC5806">
              <w:trPr>
                <w:trHeight w:val="216"/>
                <w:jc w:val="center"/>
              </w:trPr>
              <w:tc>
                <w:tcPr>
                  <w:tcW w:w="71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13</w:t>
                  </w:r>
                </w:p>
              </w:tc>
            </w:tr>
            <w:tr w:rsidR="003A1863" w:rsidRPr="00B839B9" w:rsidTr="00DC5806">
              <w:trPr>
                <w:trHeight w:val="216"/>
                <w:jc w:val="center"/>
              </w:trPr>
              <w:tc>
                <w:tcPr>
                  <w:tcW w:w="71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20</w:t>
                  </w:r>
                </w:p>
              </w:tc>
            </w:tr>
            <w:tr w:rsidR="003A1863" w:rsidRPr="00B839B9" w:rsidTr="00DC5806">
              <w:trPr>
                <w:trHeight w:val="216"/>
                <w:jc w:val="center"/>
              </w:trPr>
              <w:tc>
                <w:tcPr>
                  <w:tcW w:w="71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D858A4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D858A4">
                    <w:rPr>
                      <w:rFonts w:cs="Tahoma"/>
                      <w:b/>
                      <w:color w:val="943634" w:themeColor="accent2" w:themeShade="BF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27</w:t>
                  </w:r>
                </w:p>
              </w:tc>
            </w:tr>
            <w:tr w:rsidR="003A1863" w:rsidRPr="00B839B9" w:rsidTr="00DC5806">
              <w:trPr>
                <w:trHeight w:val="283"/>
                <w:jc w:val="center"/>
              </w:trPr>
              <w:tc>
                <w:tcPr>
                  <w:tcW w:w="71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3A1863" w:rsidRPr="00D858A4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D858A4">
                    <w:rPr>
                      <w:rFonts w:cs="Tahoma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3A1863" w:rsidRPr="00D858A4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D858A4">
                    <w:rPr>
                      <w:rFonts w:cs="Tahoma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3A1863" w:rsidRPr="00D858A4" w:rsidRDefault="00A1694E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D858A4">
                    <w:rPr>
                      <w:rFonts w:cs="Tahoma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1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3A1863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3A1863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863" w:rsidRPr="00A1694E" w:rsidRDefault="003A1863" w:rsidP="00062E73">
                  <w:pPr>
                    <w:pStyle w:val="Dates"/>
                    <w:framePr w:hSpace="0" w:wrap="auto" w:vAnchor="margin" w:hAnchor="text" w:xAlign="left" w:yAlign="inline"/>
                    <w:rPr>
                      <w:rFonts w:cs="Tahoma"/>
                      <w:sz w:val="16"/>
                      <w:szCs w:val="16"/>
                    </w:rPr>
                  </w:pPr>
                </w:p>
              </w:tc>
            </w:tr>
          </w:tbl>
          <w:p w:rsidR="003A1863" w:rsidRPr="00B839B9" w:rsidRDefault="003A1863" w:rsidP="003A1863">
            <w:pPr>
              <w:rPr>
                <w:rFonts w:cs="Tahoma"/>
                <w:sz w:val="13"/>
                <w:szCs w:val="13"/>
              </w:rPr>
            </w:pPr>
          </w:p>
        </w:tc>
        <w:tc>
          <w:tcPr>
            <w:tcW w:w="246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1863" w:rsidRDefault="003A1863" w:rsidP="002F588A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b/>
                <w:sz w:val="14"/>
                <w:szCs w:val="14"/>
              </w:rPr>
            </w:pPr>
            <w:r w:rsidRPr="00B839B9">
              <w:rPr>
                <w:rFonts w:cs="Tahoma"/>
                <w:b/>
                <w:sz w:val="14"/>
                <w:szCs w:val="14"/>
              </w:rPr>
              <w:t>2</w:t>
            </w:r>
            <w:r w:rsidR="00D858A4">
              <w:rPr>
                <w:rFonts w:cs="Tahoma"/>
                <w:b/>
                <w:sz w:val="14"/>
                <w:szCs w:val="14"/>
              </w:rPr>
              <w:t>6</w:t>
            </w:r>
            <w:r w:rsidRPr="00B839B9">
              <w:rPr>
                <w:rFonts w:cs="Tahoma"/>
                <w:b/>
                <w:sz w:val="14"/>
                <w:szCs w:val="14"/>
              </w:rPr>
              <w:tab/>
            </w:r>
            <w:r w:rsidRPr="00CD187F">
              <w:rPr>
                <w:rFonts w:cs="Tahoma"/>
                <w:b/>
                <w:sz w:val="14"/>
                <w:szCs w:val="14"/>
              </w:rPr>
              <w:t xml:space="preserve">LAST DAY OF KING’S </w:t>
            </w:r>
            <w:r w:rsidR="00D103F2">
              <w:rPr>
                <w:rFonts w:cs="Tahoma"/>
                <w:b/>
                <w:sz w:val="14"/>
                <w:szCs w:val="14"/>
              </w:rPr>
              <w:t>PRESCHOOL</w:t>
            </w:r>
            <w:r w:rsidRPr="00CD187F">
              <w:rPr>
                <w:rFonts w:cs="Tahoma"/>
                <w:b/>
                <w:sz w:val="14"/>
                <w:szCs w:val="14"/>
              </w:rPr>
              <w:t>’S</w:t>
            </w:r>
            <w:r w:rsidRPr="00B839B9">
              <w:rPr>
                <w:rFonts w:cs="Tahoma"/>
                <w:b/>
                <w:sz w:val="14"/>
                <w:szCs w:val="14"/>
              </w:rPr>
              <w:t xml:space="preserve"> </w:t>
            </w:r>
            <w:r>
              <w:rPr>
                <w:rFonts w:cs="Tahoma"/>
                <w:b/>
                <w:sz w:val="14"/>
                <w:szCs w:val="14"/>
              </w:rPr>
              <w:t>SUMMER PROGRAM</w:t>
            </w:r>
          </w:p>
          <w:p w:rsidR="006E60ED" w:rsidRPr="006E60ED" w:rsidRDefault="006E60ED" w:rsidP="00D858A4">
            <w:pPr>
              <w:pStyle w:val="CalendarInformation"/>
              <w:framePr w:hSpace="0" w:wrap="auto" w:vAnchor="margin" w:hAnchor="text" w:xAlign="left" w:yAlign="inline"/>
              <w:spacing w:after="120"/>
              <w:ind w:left="576" w:hanging="576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b/>
                <w:sz w:val="14"/>
                <w:szCs w:val="14"/>
              </w:rPr>
              <w:t>2</w:t>
            </w:r>
            <w:r w:rsidR="00D858A4">
              <w:rPr>
                <w:rFonts w:cs="Tahoma"/>
                <w:b/>
                <w:sz w:val="14"/>
                <w:szCs w:val="14"/>
              </w:rPr>
              <w:t>9</w:t>
            </w:r>
            <w:r>
              <w:rPr>
                <w:rFonts w:cs="Tahoma"/>
                <w:b/>
                <w:sz w:val="14"/>
                <w:szCs w:val="14"/>
              </w:rPr>
              <w:t>-</w:t>
            </w:r>
            <w:r w:rsidR="00D858A4">
              <w:rPr>
                <w:rFonts w:cs="Tahoma"/>
                <w:b/>
                <w:sz w:val="14"/>
                <w:szCs w:val="14"/>
              </w:rPr>
              <w:t>31</w:t>
            </w:r>
            <w:r>
              <w:rPr>
                <w:rFonts w:cs="Tahoma"/>
                <w:sz w:val="14"/>
                <w:szCs w:val="14"/>
              </w:rPr>
              <w:tab/>
              <w:t xml:space="preserve">King’s Schools </w:t>
            </w:r>
            <w:r w:rsidR="002F588A">
              <w:rPr>
                <w:rFonts w:cs="Tahoma"/>
                <w:sz w:val="14"/>
                <w:szCs w:val="14"/>
              </w:rPr>
              <w:t>Inservice</w:t>
            </w:r>
            <w:r w:rsidR="000C25D5">
              <w:rPr>
                <w:rFonts w:cs="Tahoma"/>
                <w:sz w:val="14"/>
                <w:szCs w:val="14"/>
              </w:rPr>
              <w:t xml:space="preserve"> </w:t>
            </w:r>
            <w:r w:rsidRPr="00D858A4">
              <w:rPr>
                <w:rFonts w:cs="Tahoma"/>
                <w:b/>
                <w:color w:val="943634" w:themeColor="accent2" w:themeShade="BF"/>
                <w:sz w:val="14"/>
                <w:szCs w:val="14"/>
              </w:rPr>
              <w:t>NO SCHOOL</w:t>
            </w:r>
          </w:p>
        </w:tc>
      </w:tr>
    </w:tbl>
    <w:p w:rsidR="00CF5C2F" w:rsidRPr="003C6EAA" w:rsidRDefault="00BD5086" w:rsidP="00BD5086">
      <w:pPr>
        <w:jc w:val="center"/>
        <w:rPr>
          <w:rFonts w:cs="Arial"/>
          <w:sz w:val="12"/>
          <w:szCs w:val="12"/>
        </w:rPr>
      </w:pPr>
      <w:r w:rsidRPr="003C6EAA">
        <w:rPr>
          <w:rFonts w:cs="Arial"/>
          <w:sz w:val="12"/>
          <w:szCs w:val="12"/>
        </w:rPr>
        <w:t>Please refer to each month’s notes for information on highlighted dates.</w:t>
      </w:r>
      <w:bookmarkStart w:id="0" w:name="_GoBack"/>
      <w:bookmarkEnd w:id="0"/>
    </w:p>
    <w:sectPr w:rsidR="00CF5C2F" w:rsidRPr="003C6EAA" w:rsidSect="002A7686">
      <w:headerReference w:type="default" r:id="rId7"/>
      <w:footerReference w:type="default" r:id="rId8"/>
      <w:pgSz w:w="12240" w:h="15840" w:code="1"/>
      <w:pgMar w:top="144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E9" w:rsidRDefault="003347E9">
      <w:r>
        <w:separator/>
      </w:r>
    </w:p>
  </w:endnote>
  <w:endnote w:type="continuationSeparator" w:id="0">
    <w:p w:rsidR="003347E9" w:rsidRDefault="003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7E9" w:rsidRPr="00D63B52" w:rsidRDefault="003347E9" w:rsidP="00D63B52">
    <w:pPr>
      <w:jc w:val="right"/>
      <w:rPr>
        <w:sz w:val="12"/>
        <w:szCs w:val="12"/>
      </w:rPr>
    </w:pPr>
    <w:r>
      <w:rPr>
        <w:sz w:val="12"/>
        <w:szCs w:val="12"/>
      </w:rPr>
      <w:t>Created:  December 2014</w:t>
    </w:r>
    <w:r w:rsidR="00351454">
      <w:rPr>
        <w:sz w:val="12"/>
        <w:szCs w:val="12"/>
      </w:rPr>
      <w:t>/Revised 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E9" w:rsidRDefault="003347E9">
      <w:r>
        <w:separator/>
      </w:r>
    </w:p>
  </w:footnote>
  <w:footnote w:type="continuationSeparator" w:id="0">
    <w:p w:rsidR="003347E9" w:rsidRDefault="00334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7E9" w:rsidRDefault="003347E9" w:rsidP="00BD5086">
    <w:pPr>
      <w:pStyle w:val="Header"/>
      <w:tabs>
        <w:tab w:val="clear" w:pos="4320"/>
        <w:tab w:val="clear" w:pos="8640"/>
      </w:tabs>
      <w:ind w:left="-270" w:right="-270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-150935</wp:posOffset>
          </wp:positionH>
          <wp:positionV relativeFrom="paragraph">
            <wp:posOffset>-137160</wp:posOffset>
          </wp:positionV>
          <wp:extent cx="1809750" cy="633046"/>
          <wp:effectExtent l="19050" t="0" r="0" b="0"/>
          <wp:wrapNone/>
          <wp:docPr id="2" name="Picture 0" descr="Logo_Kings_Schoo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ings_School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750" cy="633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4618990</wp:posOffset>
              </wp:positionH>
              <wp:positionV relativeFrom="margin">
                <wp:posOffset>-607695</wp:posOffset>
              </wp:positionV>
              <wp:extent cx="2418080" cy="285750"/>
              <wp:effectExtent l="8890" t="11430" r="11430" b="7620"/>
              <wp:wrapSquare wrapText="bothSides"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418080" cy="2857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347E9" w:rsidRDefault="003347E9" w:rsidP="00515F1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King's Preschool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left:0;text-align:left;margin-left:363.7pt;margin-top:-47.85pt;width:190.4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" filled="f" stroked="f">
              <o:lock v:ext="edit" shapetype="t"/>
              <v:textbox style="mso-fit-shape-to-text:t">
                <w:txbxContent>
                  <w:p w:rsidR="00066482" w:rsidRDefault="00066482" w:rsidP="00515F1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hAnsi="Century Gothic"/>
                        <w:color w:val="C00000"/>
                        <w:sz w:val="36"/>
                        <w:szCs w:val="36"/>
                        <w14:textOutline w14:w="9525" w14:cap="flat" w14:cmpd="sng" w14:algn="ctr"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King's Preschool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3143250</wp:posOffset>
              </wp:positionH>
              <wp:positionV relativeFrom="margin">
                <wp:posOffset>-259715</wp:posOffset>
              </wp:positionV>
              <wp:extent cx="3893820" cy="243205"/>
              <wp:effectExtent l="9525" t="6985" r="11430" b="6985"/>
              <wp:wrapSquare wrapText="bothSides"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893820" cy="2432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347E9" w:rsidRDefault="003347E9" w:rsidP="00515F1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Parent Calendar 2015-2016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2" o:spid="_x0000_s1028" type="#_x0000_t202" style="position:absolute;left:0;text-align:left;margin-left:247.5pt;margin-top:-20.45pt;width:306.6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" filled="f" stroked="f">
              <o:lock v:ext="edit" shapetype="t"/>
              <v:textbox style="mso-fit-shape-to-text:t">
                <w:txbxContent>
                  <w:p w:rsidR="00066482" w:rsidRDefault="00066482" w:rsidP="00515F1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hAnsi="Century Gothic"/>
                        <w:color w:val="C00000"/>
                        <w:sz w:val="36"/>
                        <w:szCs w:val="36"/>
                        <w14:textOutline w14:w="9525" w14:cap="flat" w14:cmpd="sng" w14:algn="ctr"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Parent Calendar 2015-2016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activeWritingStyle w:appName="MSWord" w:lang="en-U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1">
      <o:colormenu v:ext="edit" fillcolor="none [661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77"/>
    <w:rsid w:val="000061C5"/>
    <w:rsid w:val="00015D58"/>
    <w:rsid w:val="00016395"/>
    <w:rsid w:val="0002223B"/>
    <w:rsid w:val="00026C02"/>
    <w:rsid w:val="0005215E"/>
    <w:rsid w:val="00062E73"/>
    <w:rsid w:val="0006463D"/>
    <w:rsid w:val="00066482"/>
    <w:rsid w:val="000713A1"/>
    <w:rsid w:val="000717FB"/>
    <w:rsid w:val="0007488D"/>
    <w:rsid w:val="00077F27"/>
    <w:rsid w:val="00086550"/>
    <w:rsid w:val="00090D12"/>
    <w:rsid w:val="00090F9B"/>
    <w:rsid w:val="00091994"/>
    <w:rsid w:val="000969E8"/>
    <w:rsid w:val="000B1E9A"/>
    <w:rsid w:val="000B3D33"/>
    <w:rsid w:val="000B4CA1"/>
    <w:rsid w:val="000B72C8"/>
    <w:rsid w:val="000C25D5"/>
    <w:rsid w:val="000D2D65"/>
    <w:rsid w:val="000D5DC4"/>
    <w:rsid w:val="000F134B"/>
    <w:rsid w:val="00113BF0"/>
    <w:rsid w:val="00113E9A"/>
    <w:rsid w:val="001201CD"/>
    <w:rsid w:val="00126015"/>
    <w:rsid w:val="00127CE3"/>
    <w:rsid w:val="00130525"/>
    <w:rsid w:val="001321AF"/>
    <w:rsid w:val="00136E4C"/>
    <w:rsid w:val="00147B2C"/>
    <w:rsid w:val="001537F4"/>
    <w:rsid w:val="00164295"/>
    <w:rsid w:val="001677D2"/>
    <w:rsid w:val="00181667"/>
    <w:rsid w:val="00186BD0"/>
    <w:rsid w:val="00193D9F"/>
    <w:rsid w:val="00194B2F"/>
    <w:rsid w:val="001A49E7"/>
    <w:rsid w:val="001C3E1F"/>
    <w:rsid w:val="001C57A8"/>
    <w:rsid w:val="001C5977"/>
    <w:rsid w:val="001D1B7D"/>
    <w:rsid w:val="001D5E70"/>
    <w:rsid w:val="001D7CF4"/>
    <w:rsid w:val="001E178A"/>
    <w:rsid w:val="00201BCC"/>
    <w:rsid w:val="0021335C"/>
    <w:rsid w:val="00221AF3"/>
    <w:rsid w:val="002231F6"/>
    <w:rsid w:val="002237FB"/>
    <w:rsid w:val="00224362"/>
    <w:rsid w:val="00226F2F"/>
    <w:rsid w:val="00227C40"/>
    <w:rsid w:val="00237170"/>
    <w:rsid w:val="0023753E"/>
    <w:rsid w:val="002541D0"/>
    <w:rsid w:val="00262D41"/>
    <w:rsid w:val="00266757"/>
    <w:rsid w:val="00270AD5"/>
    <w:rsid w:val="00282FE6"/>
    <w:rsid w:val="002831D4"/>
    <w:rsid w:val="002A3230"/>
    <w:rsid w:val="002A7686"/>
    <w:rsid w:val="002A76B2"/>
    <w:rsid w:val="002C1DB3"/>
    <w:rsid w:val="002D659A"/>
    <w:rsid w:val="002D7785"/>
    <w:rsid w:val="002E1A2B"/>
    <w:rsid w:val="002F25FB"/>
    <w:rsid w:val="002F588A"/>
    <w:rsid w:val="002F70C7"/>
    <w:rsid w:val="0030504F"/>
    <w:rsid w:val="0030581F"/>
    <w:rsid w:val="00310EC1"/>
    <w:rsid w:val="00334504"/>
    <w:rsid w:val="003347E9"/>
    <w:rsid w:val="00350CBC"/>
    <w:rsid w:val="00351454"/>
    <w:rsid w:val="00367041"/>
    <w:rsid w:val="0038614F"/>
    <w:rsid w:val="00396368"/>
    <w:rsid w:val="003A1863"/>
    <w:rsid w:val="003A5C0D"/>
    <w:rsid w:val="003A5DFB"/>
    <w:rsid w:val="003A79DA"/>
    <w:rsid w:val="003B6D18"/>
    <w:rsid w:val="003C0F08"/>
    <w:rsid w:val="003C6EAA"/>
    <w:rsid w:val="003D378B"/>
    <w:rsid w:val="003D3F4B"/>
    <w:rsid w:val="003D4417"/>
    <w:rsid w:val="003E40F7"/>
    <w:rsid w:val="003F4B96"/>
    <w:rsid w:val="003F7D97"/>
    <w:rsid w:val="00402E0E"/>
    <w:rsid w:val="00410377"/>
    <w:rsid w:val="0041528E"/>
    <w:rsid w:val="0042249F"/>
    <w:rsid w:val="00435BC6"/>
    <w:rsid w:val="0044091B"/>
    <w:rsid w:val="00444012"/>
    <w:rsid w:val="004509A1"/>
    <w:rsid w:val="00452DB6"/>
    <w:rsid w:val="00463104"/>
    <w:rsid w:val="0047423E"/>
    <w:rsid w:val="004808B6"/>
    <w:rsid w:val="0049731D"/>
    <w:rsid w:val="004A0E81"/>
    <w:rsid w:val="004A2474"/>
    <w:rsid w:val="004A6204"/>
    <w:rsid w:val="004B029E"/>
    <w:rsid w:val="004B6B77"/>
    <w:rsid w:val="004C4C1B"/>
    <w:rsid w:val="004D0A86"/>
    <w:rsid w:val="004D19E6"/>
    <w:rsid w:val="004D25FC"/>
    <w:rsid w:val="004D5560"/>
    <w:rsid w:val="004E5DCA"/>
    <w:rsid w:val="004F6B20"/>
    <w:rsid w:val="0050233A"/>
    <w:rsid w:val="00504B67"/>
    <w:rsid w:val="00514237"/>
    <w:rsid w:val="005150F6"/>
    <w:rsid w:val="00515F1E"/>
    <w:rsid w:val="00516796"/>
    <w:rsid w:val="00517B6E"/>
    <w:rsid w:val="005201F6"/>
    <w:rsid w:val="00523E44"/>
    <w:rsid w:val="00527D32"/>
    <w:rsid w:val="005305B2"/>
    <w:rsid w:val="00531C7E"/>
    <w:rsid w:val="00533A6D"/>
    <w:rsid w:val="00536DB3"/>
    <w:rsid w:val="00543E1A"/>
    <w:rsid w:val="0055185B"/>
    <w:rsid w:val="00563EC4"/>
    <w:rsid w:val="005667C2"/>
    <w:rsid w:val="005741BE"/>
    <w:rsid w:val="00577691"/>
    <w:rsid w:val="00585C3B"/>
    <w:rsid w:val="0059628A"/>
    <w:rsid w:val="005A1584"/>
    <w:rsid w:val="005B0641"/>
    <w:rsid w:val="005B1562"/>
    <w:rsid w:val="005C10CD"/>
    <w:rsid w:val="005C14B6"/>
    <w:rsid w:val="005C1FAB"/>
    <w:rsid w:val="005C524A"/>
    <w:rsid w:val="005C6BAC"/>
    <w:rsid w:val="005E4ABB"/>
    <w:rsid w:val="005E5D40"/>
    <w:rsid w:val="005E6AFD"/>
    <w:rsid w:val="005E78DE"/>
    <w:rsid w:val="005F05F6"/>
    <w:rsid w:val="005F38FC"/>
    <w:rsid w:val="005F4122"/>
    <w:rsid w:val="006064FA"/>
    <w:rsid w:val="006123D4"/>
    <w:rsid w:val="0062162D"/>
    <w:rsid w:val="0062370A"/>
    <w:rsid w:val="00630C55"/>
    <w:rsid w:val="00631CD6"/>
    <w:rsid w:val="00632A0B"/>
    <w:rsid w:val="00634525"/>
    <w:rsid w:val="00641187"/>
    <w:rsid w:val="00646E6E"/>
    <w:rsid w:val="00647C71"/>
    <w:rsid w:val="006602E6"/>
    <w:rsid w:val="00660710"/>
    <w:rsid w:val="006628B0"/>
    <w:rsid w:val="0067043E"/>
    <w:rsid w:val="006749E1"/>
    <w:rsid w:val="0068559F"/>
    <w:rsid w:val="006924DD"/>
    <w:rsid w:val="0069260F"/>
    <w:rsid w:val="006A1380"/>
    <w:rsid w:val="006B400A"/>
    <w:rsid w:val="006C34AE"/>
    <w:rsid w:val="006C7384"/>
    <w:rsid w:val="006D1DF7"/>
    <w:rsid w:val="006D66D4"/>
    <w:rsid w:val="006E4EAD"/>
    <w:rsid w:val="006E60ED"/>
    <w:rsid w:val="006F2288"/>
    <w:rsid w:val="006F71BB"/>
    <w:rsid w:val="006F74E8"/>
    <w:rsid w:val="007012C7"/>
    <w:rsid w:val="00704F34"/>
    <w:rsid w:val="00706CA5"/>
    <w:rsid w:val="007111F6"/>
    <w:rsid w:val="00736C77"/>
    <w:rsid w:val="0074162C"/>
    <w:rsid w:val="0074267A"/>
    <w:rsid w:val="00743E10"/>
    <w:rsid w:val="007440CE"/>
    <w:rsid w:val="00752FF2"/>
    <w:rsid w:val="00756B53"/>
    <w:rsid w:val="00757218"/>
    <w:rsid w:val="007669D6"/>
    <w:rsid w:val="007828FF"/>
    <w:rsid w:val="00790B46"/>
    <w:rsid w:val="00797FDC"/>
    <w:rsid w:val="007A41F6"/>
    <w:rsid w:val="007A558F"/>
    <w:rsid w:val="007A66E6"/>
    <w:rsid w:val="007B0637"/>
    <w:rsid w:val="007B3C43"/>
    <w:rsid w:val="007B405F"/>
    <w:rsid w:val="007B5E9F"/>
    <w:rsid w:val="007B71B9"/>
    <w:rsid w:val="007C6F99"/>
    <w:rsid w:val="007D4947"/>
    <w:rsid w:val="007E54EC"/>
    <w:rsid w:val="007E5F65"/>
    <w:rsid w:val="007F2594"/>
    <w:rsid w:val="007F36C4"/>
    <w:rsid w:val="008115CF"/>
    <w:rsid w:val="00813D07"/>
    <w:rsid w:val="00821831"/>
    <w:rsid w:val="008345BF"/>
    <w:rsid w:val="0084636D"/>
    <w:rsid w:val="0085182A"/>
    <w:rsid w:val="0086464D"/>
    <w:rsid w:val="00864BC4"/>
    <w:rsid w:val="008701DE"/>
    <w:rsid w:val="008704BB"/>
    <w:rsid w:val="00893E27"/>
    <w:rsid w:val="0089483D"/>
    <w:rsid w:val="00897A06"/>
    <w:rsid w:val="008A3D90"/>
    <w:rsid w:val="008B1C6E"/>
    <w:rsid w:val="008C37DE"/>
    <w:rsid w:val="008C6CCB"/>
    <w:rsid w:val="008D056D"/>
    <w:rsid w:val="008F1B72"/>
    <w:rsid w:val="008F1D1D"/>
    <w:rsid w:val="00903BD8"/>
    <w:rsid w:val="009042CC"/>
    <w:rsid w:val="00907DC4"/>
    <w:rsid w:val="00923B7B"/>
    <w:rsid w:val="00936773"/>
    <w:rsid w:val="00937E72"/>
    <w:rsid w:val="00943646"/>
    <w:rsid w:val="009438B0"/>
    <w:rsid w:val="0097399F"/>
    <w:rsid w:val="00973DDB"/>
    <w:rsid w:val="009832D8"/>
    <w:rsid w:val="009A13EA"/>
    <w:rsid w:val="009A2545"/>
    <w:rsid w:val="009C06A1"/>
    <w:rsid w:val="009C5095"/>
    <w:rsid w:val="009C5F92"/>
    <w:rsid w:val="009D38D6"/>
    <w:rsid w:val="009D6527"/>
    <w:rsid w:val="009E3248"/>
    <w:rsid w:val="009E3755"/>
    <w:rsid w:val="009F32E6"/>
    <w:rsid w:val="00A040FB"/>
    <w:rsid w:val="00A14246"/>
    <w:rsid w:val="00A15106"/>
    <w:rsid w:val="00A1694E"/>
    <w:rsid w:val="00A16998"/>
    <w:rsid w:val="00A26BC8"/>
    <w:rsid w:val="00A26FE9"/>
    <w:rsid w:val="00A32C1B"/>
    <w:rsid w:val="00A331AA"/>
    <w:rsid w:val="00A4124C"/>
    <w:rsid w:val="00A468AB"/>
    <w:rsid w:val="00A46D34"/>
    <w:rsid w:val="00A646E8"/>
    <w:rsid w:val="00A74FA2"/>
    <w:rsid w:val="00A77958"/>
    <w:rsid w:val="00A815EB"/>
    <w:rsid w:val="00A82D04"/>
    <w:rsid w:val="00A84170"/>
    <w:rsid w:val="00A85CB5"/>
    <w:rsid w:val="00A95CB2"/>
    <w:rsid w:val="00A97326"/>
    <w:rsid w:val="00A97CC2"/>
    <w:rsid w:val="00AA417A"/>
    <w:rsid w:val="00AA6246"/>
    <w:rsid w:val="00AB3CF2"/>
    <w:rsid w:val="00AB6CC1"/>
    <w:rsid w:val="00AC1F7E"/>
    <w:rsid w:val="00AC3076"/>
    <w:rsid w:val="00AD419F"/>
    <w:rsid w:val="00AD5D6A"/>
    <w:rsid w:val="00AE1491"/>
    <w:rsid w:val="00AE7BC5"/>
    <w:rsid w:val="00AF1F16"/>
    <w:rsid w:val="00B335A6"/>
    <w:rsid w:val="00B33920"/>
    <w:rsid w:val="00B4076B"/>
    <w:rsid w:val="00B4211B"/>
    <w:rsid w:val="00B47745"/>
    <w:rsid w:val="00B520DE"/>
    <w:rsid w:val="00B537C5"/>
    <w:rsid w:val="00B64A1F"/>
    <w:rsid w:val="00B77B41"/>
    <w:rsid w:val="00B839B9"/>
    <w:rsid w:val="00B83D87"/>
    <w:rsid w:val="00B86FB3"/>
    <w:rsid w:val="00B9091D"/>
    <w:rsid w:val="00B90EEF"/>
    <w:rsid w:val="00BA76D8"/>
    <w:rsid w:val="00BB067F"/>
    <w:rsid w:val="00BB2B7B"/>
    <w:rsid w:val="00BC0D2F"/>
    <w:rsid w:val="00BC15A5"/>
    <w:rsid w:val="00BC2801"/>
    <w:rsid w:val="00BC6DBB"/>
    <w:rsid w:val="00BD5086"/>
    <w:rsid w:val="00BD7CB0"/>
    <w:rsid w:val="00BE2EC2"/>
    <w:rsid w:val="00BE3842"/>
    <w:rsid w:val="00BE77B8"/>
    <w:rsid w:val="00BF0B15"/>
    <w:rsid w:val="00BF7F4C"/>
    <w:rsid w:val="00C008E6"/>
    <w:rsid w:val="00C27041"/>
    <w:rsid w:val="00C32B2E"/>
    <w:rsid w:val="00C33BAD"/>
    <w:rsid w:val="00C369A0"/>
    <w:rsid w:val="00C41B51"/>
    <w:rsid w:val="00C4230D"/>
    <w:rsid w:val="00C42928"/>
    <w:rsid w:val="00C541E7"/>
    <w:rsid w:val="00C5662A"/>
    <w:rsid w:val="00C573E5"/>
    <w:rsid w:val="00C72190"/>
    <w:rsid w:val="00C84B33"/>
    <w:rsid w:val="00C90438"/>
    <w:rsid w:val="00C93B53"/>
    <w:rsid w:val="00CA29F5"/>
    <w:rsid w:val="00CA468B"/>
    <w:rsid w:val="00CA6C30"/>
    <w:rsid w:val="00CD187F"/>
    <w:rsid w:val="00CD2494"/>
    <w:rsid w:val="00CE057F"/>
    <w:rsid w:val="00CF18E7"/>
    <w:rsid w:val="00CF5C2F"/>
    <w:rsid w:val="00D0014E"/>
    <w:rsid w:val="00D02C45"/>
    <w:rsid w:val="00D0546B"/>
    <w:rsid w:val="00D103F2"/>
    <w:rsid w:val="00D12817"/>
    <w:rsid w:val="00D139A8"/>
    <w:rsid w:val="00D21612"/>
    <w:rsid w:val="00D4453B"/>
    <w:rsid w:val="00D63B52"/>
    <w:rsid w:val="00D63D44"/>
    <w:rsid w:val="00D811C6"/>
    <w:rsid w:val="00D858A4"/>
    <w:rsid w:val="00D87780"/>
    <w:rsid w:val="00D946F6"/>
    <w:rsid w:val="00DA1A95"/>
    <w:rsid w:val="00DA392D"/>
    <w:rsid w:val="00DA4641"/>
    <w:rsid w:val="00DA71DD"/>
    <w:rsid w:val="00DA751A"/>
    <w:rsid w:val="00DB09D1"/>
    <w:rsid w:val="00DB3C46"/>
    <w:rsid w:val="00DB4A6B"/>
    <w:rsid w:val="00DB711E"/>
    <w:rsid w:val="00DC5806"/>
    <w:rsid w:val="00DE0FC1"/>
    <w:rsid w:val="00DE5C5A"/>
    <w:rsid w:val="00DF4764"/>
    <w:rsid w:val="00DF78B0"/>
    <w:rsid w:val="00E00032"/>
    <w:rsid w:val="00E03C38"/>
    <w:rsid w:val="00E11F92"/>
    <w:rsid w:val="00E26ACF"/>
    <w:rsid w:val="00E303B2"/>
    <w:rsid w:val="00E3367F"/>
    <w:rsid w:val="00E41832"/>
    <w:rsid w:val="00E42581"/>
    <w:rsid w:val="00E50711"/>
    <w:rsid w:val="00E517F8"/>
    <w:rsid w:val="00E54FD2"/>
    <w:rsid w:val="00E633B4"/>
    <w:rsid w:val="00E63A47"/>
    <w:rsid w:val="00E65BBE"/>
    <w:rsid w:val="00E6654B"/>
    <w:rsid w:val="00E74009"/>
    <w:rsid w:val="00E8181F"/>
    <w:rsid w:val="00E82B86"/>
    <w:rsid w:val="00EA6F47"/>
    <w:rsid w:val="00EC4985"/>
    <w:rsid w:val="00EC51F9"/>
    <w:rsid w:val="00EC5FCA"/>
    <w:rsid w:val="00EC6B56"/>
    <w:rsid w:val="00ED07B5"/>
    <w:rsid w:val="00ED303B"/>
    <w:rsid w:val="00EE67BC"/>
    <w:rsid w:val="00EE7503"/>
    <w:rsid w:val="00EF09DB"/>
    <w:rsid w:val="00EF18B6"/>
    <w:rsid w:val="00EF36C9"/>
    <w:rsid w:val="00F0444A"/>
    <w:rsid w:val="00F075CC"/>
    <w:rsid w:val="00F24ECE"/>
    <w:rsid w:val="00F25876"/>
    <w:rsid w:val="00F52573"/>
    <w:rsid w:val="00F66E4E"/>
    <w:rsid w:val="00F73F99"/>
    <w:rsid w:val="00F82E1C"/>
    <w:rsid w:val="00F84C13"/>
    <w:rsid w:val="00FA3056"/>
    <w:rsid w:val="00FA310C"/>
    <w:rsid w:val="00FA4176"/>
    <w:rsid w:val="00FB0733"/>
    <w:rsid w:val="00FC1DD4"/>
    <w:rsid w:val="00FC775B"/>
    <w:rsid w:val="00FE01F5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enu v:ext="edit" fillcolor="none [661]" strokecolor="none [3213]"/>
    </o:shapedefaults>
    <o:shapelayout v:ext="edit">
      <o:idmap v:ext="edit" data="1"/>
    </o:shapelayout>
  </w:shapeDefaults>
  <w:decimalSymbol w:val="."/>
  <w:listSeparator w:val=","/>
  <w15:docId w15:val="{E29A3209-D4AA-4C31-869A-835B6C92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170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237170"/>
    <w:pPr>
      <w:keepNext/>
      <w:jc w:val="center"/>
      <w:outlineLvl w:val="0"/>
    </w:pPr>
    <w:rPr>
      <w:rFonts w:cs="Arial"/>
      <w:b/>
      <w:bCs/>
      <w:color w:val="101266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237170"/>
    <w:pPr>
      <w:jc w:val="center"/>
    </w:pPr>
    <w:rPr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237170"/>
    <w:pPr>
      <w:jc w:val="center"/>
    </w:pPr>
    <w:rPr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237170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237170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237170"/>
    <w:rPr>
      <w:rFonts w:ascii="Trebuchet MS" w:hAnsi="Trebuchet MS"/>
      <w:sz w:val="15"/>
      <w:szCs w:val="24"/>
      <w:lang w:val="en-US" w:eastAsia="en-US" w:bidi="ar-SA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237170"/>
    <w:rPr>
      <w:rFonts w:ascii="Trebuchet MS" w:hAnsi="Trebuchet MS"/>
      <w:b/>
      <w:sz w:val="15"/>
      <w:szCs w:val="24"/>
      <w:lang w:val="en-US" w:eastAsia="en-US" w:bidi="ar-SA"/>
    </w:rPr>
  </w:style>
  <w:style w:type="paragraph" w:customStyle="1" w:styleId="Dates">
    <w:name w:val="Dates"/>
    <w:basedOn w:val="Normal"/>
    <w:rsid w:val="00237170"/>
    <w:pPr>
      <w:framePr w:hSpace="187" w:wrap="around" w:vAnchor="page" w:hAnchor="page" w:xAlign="center" w:y="1441"/>
      <w:jc w:val="center"/>
    </w:pPr>
    <w:rPr>
      <w:sz w:val="14"/>
    </w:rPr>
  </w:style>
  <w:style w:type="paragraph" w:styleId="Header">
    <w:name w:val="header"/>
    <w:basedOn w:val="Normal"/>
    <w:rsid w:val="002371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71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717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0444A"/>
    <w:rPr>
      <w:rFonts w:ascii="Century Gothic" w:hAnsi="Century Gothic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5F1E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mcwold\LOCALS~1\Temp\TCD33.tmp\2006-2007%20school%20year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ECEA-F205-49B0-AC2F-99DA1C2E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2006-2007 school year calendar</Template>
  <TotalTime>69</TotalTime>
  <Pages>1</Pages>
  <Words>677</Words>
  <Characters>2078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</vt:lpstr>
    </vt:vector>
  </TitlesOfParts>
  <Company>Microsoft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hmcwold</dc:creator>
  <cp:lastModifiedBy>Hilary McWold</cp:lastModifiedBy>
  <cp:revision>13</cp:revision>
  <cp:lastPrinted>2015-01-06T20:15:00Z</cp:lastPrinted>
  <dcterms:created xsi:type="dcterms:W3CDTF">2014-12-10T19:06:00Z</dcterms:created>
  <dcterms:modified xsi:type="dcterms:W3CDTF">2015-08-06T18:39:00Z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TC101944851033</vt:lpwstr>
  </property>
</Properties>
</file>